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BB" w:rsidRPr="00707C82" w:rsidRDefault="004E43CB" w:rsidP="00893821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FB5A14">
        <w:rPr>
          <w:b/>
          <w:sz w:val="24"/>
          <w:szCs w:val="24"/>
        </w:rPr>
        <w:br/>
      </w:r>
      <w:r w:rsidR="00707C82" w:rsidRPr="00707C82">
        <w:rPr>
          <w:color w:val="FF0000"/>
          <w:sz w:val="24"/>
          <w:szCs w:val="24"/>
        </w:rPr>
        <w:t>PRESSEINFORMATION</w:t>
      </w:r>
    </w:p>
    <w:p w:rsidR="007520BC" w:rsidRPr="007520BC" w:rsidRDefault="00346114" w:rsidP="007520BC">
      <w:pPr>
        <w:spacing w:after="200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564503">
        <w:rPr>
          <w:sz w:val="24"/>
          <w:szCs w:val="24"/>
        </w:rPr>
        <w:br/>
      </w:r>
      <w:r w:rsidR="0071796E" w:rsidRPr="0071796E">
        <w:rPr>
          <w:b/>
          <w:sz w:val="24"/>
          <w:szCs w:val="24"/>
        </w:rPr>
        <w:t>Reinbeker Mieterqualifikation</w:t>
      </w:r>
    </w:p>
    <w:p w:rsidR="007520BC" w:rsidRPr="007520BC" w:rsidRDefault="0071796E" w:rsidP="007520BC">
      <w:pPr>
        <w:pStyle w:val="Kursinfo"/>
        <w:spacing w:before="0" w:after="200"/>
        <w:jc w:val="both"/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i/>
          <w:sz w:val="24"/>
          <w:szCs w:val="24"/>
          <w:lang w:eastAsia="en-US"/>
        </w:rPr>
        <w:t>Kurs für Geflüchtete</w:t>
      </w:r>
    </w:p>
    <w:p w:rsidR="0071796E" w:rsidRPr="0071796E" w:rsidRDefault="009914B2" w:rsidP="0071796E">
      <w:pPr>
        <w:pStyle w:val="Kursinf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Reinbek, </w:t>
      </w:r>
      <w:r w:rsidR="0071796E">
        <w:rPr>
          <w:rFonts w:asciiTheme="minorHAnsi" w:hAnsiTheme="minorHAnsi" w:cstheme="minorHAnsi"/>
          <w:b/>
          <w:sz w:val="24"/>
          <w:szCs w:val="24"/>
        </w:rPr>
        <w:t>26.04.2024</w:t>
      </w:r>
      <w:r w:rsidR="00487978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="0071796E" w:rsidRPr="0071796E">
        <w:rPr>
          <w:rFonts w:asciiTheme="minorHAnsi" w:hAnsiTheme="minorHAnsi" w:cstheme="minorHAnsi"/>
          <w:sz w:val="24"/>
          <w:szCs w:val="24"/>
        </w:rPr>
        <w:t xml:space="preserve">Eine Wohnung zu finden ist schwierig. Marina </w:t>
      </w:r>
      <w:proofErr w:type="spellStart"/>
      <w:r w:rsidR="0071796E" w:rsidRPr="0071796E">
        <w:rPr>
          <w:rFonts w:asciiTheme="minorHAnsi" w:hAnsiTheme="minorHAnsi" w:cstheme="minorHAnsi"/>
          <w:sz w:val="24"/>
          <w:szCs w:val="24"/>
        </w:rPr>
        <w:t>Umlauff</w:t>
      </w:r>
      <w:proofErr w:type="spellEnd"/>
      <w:r w:rsidR="0071796E" w:rsidRPr="0071796E">
        <w:rPr>
          <w:rFonts w:asciiTheme="minorHAnsi" w:hAnsiTheme="minorHAnsi" w:cstheme="minorHAnsi"/>
          <w:sz w:val="24"/>
          <w:szCs w:val="24"/>
        </w:rPr>
        <w:t xml:space="preserve"> gibt Tipps zur Wohnungssuche und erklärt Regeln, die für alle Mieter wichtig sind: </w:t>
      </w:r>
    </w:p>
    <w:p w:rsidR="0071796E" w:rsidRPr="0071796E" w:rsidRDefault="0071796E" w:rsidP="00DF6568">
      <w:pPr>
        <w:pStyle w:val="Kursinfo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796E">
        <w:rPr>
          <w:rFonts w:asciiTheme="minorHAnsi" w:hAnsiTheme="minorHAnsi" w:cstheme="minorHAnsi"/>
          <w:sz w:val="24"/>
          <w:szCs w:val="24"/>
        </w:rPr>
        <w:t xml:space="preserve">Wohnungsanzeigen finden und mit dem Vermieter Kontakt aufnehmen </w:t>
      </w:r>
    </w:p>
    <w:p w:rsidR="0071796E" w:rsidRPr="0071796E" w:rsidRDefault="0071796E" w:rsidP="00DF6568">
      <w:pPr>
        <w:pStyle w:val="Kursinfo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796E">
        <w:rPr>
          <w:rFonts w:asciiTheme="minorHAnsi" w:hAnsiTheme="minorHAnsi" w:cstheme="minorHAnsi"/>
          <w:sz w:val="24"/>
          <w:szCs w:val="24"/>
        </w:rPr>
        <w:t xml:space="preserve">Verhalten und Kommunikation bei Besichtigungsterminen </w:t>
      </w:r>
    </w:p>
    <w:p w:rsidR="0071796E" w:rsidRPr="0071796E" w:rsidRDefault="0071796E" w:rsidP="00DF6568">
      <w:pPr>
        <w:pStyle w:val="Kursinfo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796E">
        <w:rPr>
          <w:rFonts w:asciiTheme="minorHAnsi" w:hAnsiTheme="minorHAnsi" w:cstheme="minorHAnsi"/>
          <w:sz w:val="24"/>
          <w:szCs w:val="24"/>
        </w:rPr>
        <w:t xml:space="preserve">Mietvertrag, Übergabeprotokoll und Hausordnung </w:t>
      </w:r>
    </w:p>
    <w:p w:rsidR="0071796E" w:rsidRPr="0071796E" w:rsidRDefault="0071796E" w:rsidP="00DF6568">
      <w:pPr>
        <w:pStyle w:val="Kursinfo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1796E">
        <w:rPr>
          <w:rFonts w:asciiTheme="minorHAnsi" w:hAnsiTheme="minorHAnsi" w:cstheme="minorHAnsi"/>
          <w:sz w:val="24"/>
          <w:szCs w:val="24"/>
        </w:rPr>
        <w:t xml:space="preserve">Mülltrennung und Ruhestörung </w:t>
      </w:r>
    </w:p>
    <w:p w:rsidR="0071796E" w:rsidRPr="0071796E" w:rsidRDefault="0071796E" w:rsidP="0071796E">
      <w:pPr>
        <w:pStyle w:val="Kursinfo"/>
        <w:jc w:val="both"/>
        <w:rPr>
          <w:rFonts w:asciiTheme="minorHAnsi" w:hAnsiTheme="minorHAnsi" w:cstheme="minorHAnsi"/>
          <w:sz w:val="24"/>
          <w:szCs w:val="24"/>
        </w:rPr>
      </w:pPr>
      <w:r w:rsidRPr="0071796E">
        <w:rPr>
          <w:rFonts w:asciiTheme="minorHAnsi" w:hAnsiTheme="minorHAnsi" w:cstheme="minorHAnsi"/>
          <w:sz w:val="24"/>
          <w:szCs w:val="24"/>
        </w:rPr>
        <w:t>Am Ende gibt es einen Test und die Teilnehmer erhalten ein Zertifikat. Das kann die Chancen auf dem Wohnungsmarkt in Reinbek erhöhen.</w:t>
      </w:r>
    </w:p>
    <w:p w:rsidR="005A2E2A" w:rsidRDefault="005A2E2A" w:rsidP="005D22E1">
      <w:pPr>
        <w:pStyle w:val="Kursinf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E2928" w:rsidRDefault="006E2928" w:rsidP="00717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eastAsia="Times New Roman" w:cstheme="minorHAnsi"/>
          <w:b/>
          <w:bCs/>
          <w:sz w:val="24"/>
          <w:szCs w:val="24"/>
          <w:lang w:eastAsia="de-DE"/>
        </w:rPr>
        <w:t>Rahmenbedingungen</w:t>
      </w:r>
      <w:r w:rsidR="0071796E">
        <w:rPr>
          <w:rFonts w:eastAsia="Times New Roman" w:cstheme="minorHAnsi"/>
          <w:b/>
          <w:bCs/>
          <w:sz w:val="24"/>
          <w:szCs w:val="24"/>
          <w:lang w:eastAsia="de-DE"/>
        </w:rPr>
        <w:br/>
      </w:r>
      <w:r>
        <w:rPr>
          <w:rFonts w:eastAsia="Times New Roman" w:cstheme="minorHAnsi"/>
          <w:sz w:val="24"/>
          <w:szCs w:val="24"/>
          <w:lang w:eastAsia="de-DE"/>
        </w:rPr>
        <w:t xml:space="preserve">Termin: </w:t>
      </w:r>
      <w:r w:rsidR="00A07362">
        <w:rPr>
          <w:rFonts w:eastAsia="Times New Roman" w:cstheme="minorHAnsi"/>
          <w:sz w:val="24"/>
          <w:szCs w:val="24"/>
          <w:lang w:eastAsia="de-DE"/>
        </w:rPr>
        <w:t>S</w:t>
      </w:r>
      <w:r w:rsidR="00A07362">
        <w:rPr>
          <w:rFonts w:ascii="Calibri" w:eastAsia="Times New Roman" w:hAnsi="Calibri" w:cs="Calibri"/>
          <w:sz w:val="24"/>
          <w:szCs w:val="24"/>
          <w:lang w:eastAsia="de-DE"/>
        </w:rPr>
        <w:t>amstag</w:t>
      </w:r>
      <w:r w:rsidR="001935A0">
        <w:rPr>
          <w:rFonts w:ascii="Calibri" w:eastAsia="Times New Roman" w:hAnsi="Calibri" w:cs="Calibri"/>
          <w:sz w:val="24"/>
          <w:szCs w:val="24"/>
          <w:lang w:eastAsia="de-DE"/>
        </w:rPr>
        <w:t xml:space="preserve"> </w:t>
      </w:r>
      <w:r w:rsidR="0071796E">
        <w:rPr>
          <w:rFonts w:ascii="Calibri" w:eastAsia="Times New Roman" w:hAnsi="Calibri" w:cs="Calibri"/>
          <w:sz w:val="24"/>
          <w:szCs w:val="24"/>
          <w:lang w:eastAsia="de-DE"/>
        </w:rPr>
        <w:t>18.05.2024 und Samstag 25.05.2024 jeweils von</w:t>
      </w:r>
      <w:r w:rsidR="00A07362">
        <w:rPr>
          <w:rFonts w:ascii="Calibri" w:eastAsia="Times New Roman" w:hAnsi="Calibri" w:cs="Calibri"/>
          <w:sz w:val="24"/>
          <w:szCs w:val="24"/>
          <w:lang w:eastAsia="de-DE"/>
        </w:rPr>
        <w:t xml:space="preserve"> 10</w:t>
      </w:r>
      <w:r w:rsidR="001935A0">
        <w:rPr>
          <w:rFonts w:ascii="Calibri" w:eastAsia="Times New Roman" w:hAnsi="Calibri" w:cs="Calibri"/>
          <w:sz w:val="24"/>
          <w:szCs w:val="24"/>
          <w:lang w:eastAsia="de-DE"/>
        </w:rPr>
        <w:t>:</w:t>
      </w:r>
      <w:r w:rsidR="0071796E">
        <w:rPr>
          <w:rFonts w:ascii="Calibri" w:eastAsia="Times New Roman" w:hAnsi="Calibri" w:cs="Calibri"/>
          <w:sz w:val="24"/>
          <w:szCs w:val="24"/>
          <w:lang w:eastAsia="de-DE"/>
        </w:rPr>
        <w:t>00 – 15:0</w:t>
      </w:r>
      <w:r>
        <w:rPr>
          <w:rFonts w:ascii="Calibri" w:eastAsia="Times New Roman" w:hAnsi="Calibri" w:cs="Calibri"/>
          <w:sz w:val="24"/>
          <w:szCs w:val="24"/>
          <w:lang w:eastAsia="de-DE"/>
        </w:rPr>
        <w:t>0 Uhr</w:t>
      </w:r>
      <w:r w:rsidR="0071796E">
        <w:rPr>
          <w:rFonts w:ascii="Calibri" w:eastAsia="Times New Roman" w:hAnsi="Calibri" w:cs="Calibri"/>
          <w:sz w:val="24"/>
          <w:szCs w:val="24"/>
          <w:lang w:eastAsia="de-DE"/>
        </w:rPr>
        <w:br/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Ort: </w:t>
      </w:r>
      <w:r w:rsidR="00A07362">
        <w:rPr>
          <w:rFonts w:ascii="Calibri" w:eastAsia="Times New Roman" w:hAnsi="Calibri" w:cs="Calibri"/>
          <w:sz w:val="24"/>
          <w:szCs w:val="24"/>
          <w:lang w:eastAsia="de-DE"/>
        </w:rPr>
        <w:t xml:space="preserve">Reinbek, VHS, Raum </w:t>
      </w:r>
      <w:r w:rsidR="0071796E">
        <w:rPr>
          <w:rFonts w:ascii="Calibri" w:eastAsia="Times New Roman" w:hAnsi="Calibri" w:cs="Calibri"/>
          <w:sz w:val="24"/>
          <w:szCs w:val="24"/>
          <w:lang w:eastAsia="de-DE"/>
        </w:rPr>
        <w:t>002</w:t>
      </w:r>
      <w:r w:rsidR="0071796E">
        <w:rPr>
          <w:rFonts w:ascii="Calibri" w:eastAsia="Times New Roman" w:hAnsi="Calibri" w:cs="Calibri"/>
          <w:sz w:val="24"/>
          <w:szCs w:val="24"/>
          <w:lang w:eastAsia="de-DE"/>
        </w:rPr>
        <w:br/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Kosten: </w:t>
      </w:r>
      <w:r w:rsidR="0071796E">
        <w:rPr>
          <w:rFonts w:ascii="Calibri" w:eastAsia="Times New Roman" w:hAnsi="Calibri" w:cs="Calibri"/>
          <w:sz w:val="24"/>
          <w:szCs w:val="24"/>
          <w:lang w:eastAsia="de-DE"/>
        </w:rPr>
        <w:t>10</w:t>
      </w:r>
      <w:r w:rsidR="00A07362">
        <w:rPr>
          <w:rFonts w:ascii="Calibri" w:eastAsia="Times New Roman" w:hAnsi="Calibri" w:cs="Calibri"/>
          <w:sz w:val="24"/>
          <w:szCs w:val="24"/>
          <w:lang w:eastAsia="de-DE"/>
        </w:rPr>
        <w:t>,</w:t>
      </w:r>
      <w:r w:rsidR="0071796E">
        <w:rPr>
          <w:rFonts w:ascii="Calibri" w:eastAsia="Times New Roman" w:hAnsi="Calibri" w:cs="Calibri"/>
          <w:sz w:val="24"/>
          <w:szCs w:val="24"/>
          <w:lang w:eastAsia="de-DE"/>
        </w:rPr>
        <w:t>0</w:t>
      </w:r>
      <w:r w:rsidR="00A07362">
        <w:rPr>
          <w:rFonts w:ascii="Calibri" w:eastAsia="Times New Roman" w:hAnsi="Calibri" w:cs="Calibri"/>
          <w:sz w:val="24"/>
          <w:szCs w:val="24"/>
          <w:lang w:eastAsia="de-DE"/>
        </w:rPr>
        <w:t>0</w:t>
      </w:r>
      <w:r>
        <w:rPr>
          <w:rFonts w:ascii="Calibri" w:eastAsia="Times New Roman" w:hAnsi="Calibri" w:cs="Calibri"/>
          <w:sz w:val="24"/>
          <w:szCs w:val="24"/>
          <w:lang w:eastAsia="de-DE"/>
        </w:rPr>
        <w:t xml:space="preserve"> Euro</w:t>
      </w:r>
    </w:p>
    <w:p w:rsidR="006E2928" w:rsidRDefault="006E2928" w:rsidP="006E2928">
      <w:pPr>
        <w:pStyle w:val="Kursinfo"/>
        <w:jc w:val="both"/>
        <w:rPr>
          <w:rFonts w:asciiTheme="minorHAnsi" w:hAnsiTheme="minorHAnsi" w:cstheme="minorHAnsi"/>
          <w:sz w:val="24"/>
          <w:szCs w:val="24"/>
        </w:rPr>
      </w:pPr>
    </w:p>
    <w:p w:rsidR="006E2928" w:rsidRDefault="006E2928" w:rsidP="006E2928">
      <w:pPr>
        <w:shd w:val="clear" w:color="auto" w:fill="FFFFFF"/>
        <w:spacing w:before="120" w:after="120" w:line="268" w:lineRule="auto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Weitere Angebote können alle Interessierten unter </w:t>
      </w:r>
      <w:hyperlink r:id="rId8" w:history="1">
        <w:r>
          <w:rPr>
            <w:rStyle w:val="Hyperlink"/>
            <w:rFonts w:cstheme="minorHAnsi"/>
            <w:sz w:val="24"/>
            <w:szCs w:val="24"/>
          </w:rPr>
          <w:t>www.vhs-sachsenwald.de</w:t>
        </w:r>
      </w:hyperlink>
      <w:r>
        <w:rPr>
          <w:rFonts w:cstheme="minorHAnsi"/>
          <w:sz w:val="24"/>
          <w:szCs w:val="24"/>
        </w:rPr>
        <w:t xml:space="preserve"> sehen. </w:t>
      </w:r>
    </w:p>
    <w:p w:rsidR="006E2928" w:rsidRDefault="006E2928" w:rsidP="006E2928">
      <w:pPr>
        <w:shd w:val="clear" w:color="auto" w:fill="FFFFFF"/>
        <w:spacing w:before="120" w:after="120" w:line="268" w:lineRule="auto"/>
        <w:rPr>
          <w:rFonts w:eastAsia="Times New Roman" w:cstheme="minorHAnsi"/>
          <w:bCs/>
          <w:sz w:val="24"/>
          <w:szCs w:val="24"/>
          <w:lang w:eastAsia="de-DE"/>
        </w:rPr>
      </w:pPr>
      <w:r>
        <w:rPr>
          <w:rFonts w:cstheme="minorHAnsi"/>
          <w:sz w:val="24"/>
          <w:szCs w:val="24"/>
        </w:rPr>
        <w:t xml:space="preserve">Informationen gibt es auch telefonisch unter 040 727 50 580.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9914B2" w:rsidTr="00C72823">
        <w:tc>
          <w:tcPr>
            <w:tcW w:w="8923" w:type="dxa"/>
          </w:tcPr>
          <w:p w:rsidR="00C72823" w:rsidRPr="00061E78" w:rsidRDefault="00C72823" w:rsidP="00061E78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ellenraster"/>
        <w:tblpPr w:leftFromText="141" w:rightFromText="141" w:vertAnchor="page" w:horzAnchor="margin" w:tblpY="12145"/>
        <w:tblOverlap w:val="never"/>
        <w:tblW w:w="7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3"/>
        <w:gridCol w:w="3838"/>
      </w:tblGrid>
      <w:tr w:rsidR="00A3780C" w:rsidTr="009914B2">
        <w:trPr>
          <w:trHeight w:val="122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Pressekontakt</w:t>
            </w:r>
          </w:p>
        </w:tc>
        <w:tc>
          <w:tcPr>
            <w:tcW w:w="3838" w:type="dxa"/>
          </w:tcPr>
          <w:p w:rsidR="00A3780C" w:rsidRDefault="00A3780C" w:rsidP="00A3780C">
            <w:pPr>
              <w:pStyle w:val="Default"/>
              <w:spacing w:line="20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Fachkontakt</w:t>
            </w:r>
          </w:p>
        </w:tc>
      </w:tr>
      <w:tr w:rsidR="00A3780C" w:rsidRPr="00E4226F" w:rsidTr="009914B2">
        <w:trPr>
          <w:trHeight w:val="1246"/>
        </w:trPr>
        <w:tc>
          <w:tcPr>
            <w:tcW w:w="3993" w:type="dxa"/>
          </w:tcPr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 Zentrale Steuerung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Medien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Penelope Friebel</w:t>
            </w:r>
          </w:p>
          <w:p w:rsidR="00A3780C" w:rsidRDefault="00A3780C" w:rsidP="00A3780C">
            <w:pPr>
              <w:pStyle w:val="Default"/>
              <w:spacing w:line="192" w:lineRule="auto"/>
              <w:rPr>
                <w:bCs/>
                <w:color w:val="auto"/>
                <w:sz w:val="18"/>
                <w:szCs w:val="18"/>
              </w:rPr>
            </w:pPr>
            <w:r>
              <w:rPr>
                <w:bCs/>
                <w:color w:val="auto"/>
                <w:sz w:val="18"/>
                <w:szCs w:val="18"/>
              </w:rPr>
              <w:t>Dr. Kajsa Philippa Niehusen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Rathaus •1. Stock • Raum 129</w:t>
            </w:r>
          </w:p>
          <w:p w:rsidR="00A3780C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Information      040 727 50 0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040 727 50 329</w:t>
            </w:r>
          </w:p>
          <w:p w:rsidR="00A3780C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Mobil </w:t>
            </w:r>
            <w:r>
              <w:rPr>
                <w:color w:val="auto"/>
                <w:sz w:val="18"/>
                <w:szCs w:val="18"/>
              </w:rPr>
              <w:tab/>
              <w:t>0151 11 14 16 99</w:t>
            </w:r>
          </w:p>
          <w:p w:rsidR="00A3780C" w:rsidRDefault="0084566D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9" w:history="1">
              <w:r w:rsidR="00A3780C">
                <w:rPr>
                  <w:rStyle w:val="Hyperlink"/>
                  <w:sz w:val="18"/>
                  <w:szCs w:val="18"/>
                </w:rPr>
                <w:t>presse@reinbek.de</w:t>
              </w:r>
            </w:hyperlink>
          </w:p>
          <w:p w:rsidR="00A3780C" w:rsidRDefault="0084566D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0" w:history="1">
              <w:r w:rsidR="00A3780C">
                <w:rPr>
                  <w:rStyle w:val="Hyperlink"/>
                  <w:sz w:val="18"/>
                  <w:szCs w:val="18"/>
                </w:rPr>
                <w:t>www.reinbek.de</w:t>
              </w:r>
            </w:hyperlink>
          </w:p>
          <w:p w:rsidR="00A3780C" w:rsidRDefault="00A3780C" w:rsidP="00A3780C">
            <w:pPr>
              <w:pStyle w:val="Default"/>
              <w:spacing w:line="200" w:lineRule="exac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838" w:type="dxa"/>
          </w:tcPr>
          <w:p w:rsidR="00A3780C" w:rsidRPr="00E4226F" w:rsidRDefault="00A3780C" w:rsidP="00A3780C">
            <w:pPr>
              <w:pStyle w:val="Default"/>
              <w:spacing w:line="200" w:lineRule="exac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Fachbereich</w:t>
            </w:r>
            <w:r w:rsidRPr="00E4226F">
              <w:rPr>
                <w:b/>
                <w:bCs/>
                <w:color w:val="auto"/>
                <w:sz w:val="18"/>
                <w:szCs w:val="18"/>
              </w:rPr>
              <w:t xml:space="preserve"> Bildung und Stadtleben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b/>
                <w:bCs/>
                <w:color w:val="auto"/>
                <w:sz w:val="18"/>
                <w:szCs w:val="18"/>
              </w:rPr>
              <w:t>Volkshochschule Sachsenwald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Leiter</w:t>
            </w:r>
          </w:p>
          <w:p w:rsidR="00A3780C" w:rsidRPr="00E4226F" w:rsidRDefault="00A3780C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Simon Bauer</w:t>
            </w:r>
          </w:p>
          <w:p w:rsidR="00A3780C" w:rsidRPr="00E4226F" w:rsidRDefault="00A3780C" w:rsidP="00A3780C">
            <w:pPr>
              <w:pStyle w:val="Default"/>
              <w:tabs>
                <w:tab w:val="left" w:pos="0"/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 xml:space="preserve">VHS-Haus • Erdgeschoss• Raum </w:t>
            </w:r>
            <w:r>
              <w:rPr>
                <w:color w:val="auto"/>
                <w:sz w:val="18"/>
                <w:szCs w:val="18"/>
              </w:rPr>
              <w:t>9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 w:rsidRPr="00E4226F">
              <w:rPr>
                <w:color w:val="auto"/>
                <w:sz w:val="18"/>
                <w:szCs w:val="18"/>
              </w:rPr>
              <w:t>Information</w:t>
            </w:r>
            <w:r w:rsidRPr="00E4226F">
              <w:rPr>
                <w:color w:val="auto"/>
                <w:sz w:val="18"/>
                <w:szCs w:val="18"/>
              </w:rPr>
              <w:tab/>
              <w:t xml:space="preserve">040 727 50 </w:t>
            </w:r>
            <w:r>
              <w:rPr>
                <w:color w:val="auto"/>
                <w:sz w:val="18"/>
                <w:szCs w:val="18"/>
              </w:rPr>
              <w:t>580</w:t>
            </w:r>
            <w:r w:rsidRPr="00E4226F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A3780C" w:rsidP="00A3780C">
            <w:pPr>
              <w:pStyle w:val="Default"/>
              <w:tabs>
                <w:tab w:val="left" w:pos="1134"/>
              </w:tabs>
              <w:spacing w:line="20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Durchwahl</w:t>
            </w:r>
            <w:r>
              <w:rPr>
                <w:color w:val="auto"/>
                <w:sz w:val="18"/>
                <w:szCs w:val="18"/>
              </w:rPr>
              <w:tab/>
              <w:t>040 727 50 590</w:t>
            </w:r>
          </w:p>
          <w:p w:rsidR="00A3780C" w:rsidRPr="00E4226F" w:rsidRDefault="0084566D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1" w:history="1">
              <w:r w:rsidR="00A3780C" w:rsidRPr="00A172AE">
                <w:rPr>
                  <w:rStyle w:val="Hyperlink"/>
                  <w:sz w:val="18"/>
                  <w:szCs w:val="18"/>
                </w:rPr>
                <w:t>info@vhs-sachsenwald.de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  <w:p w:rsidR="00A3780C" w:rsidRPr="00E4226F" w:rsidRDefault="0084566D" w:rsidP="00A3780C">
            <w:pPr>
              <w:pStyle w:val="Default"/>
              <w:spacing w:line="200" w:lineRule="exact"/>
              <w:rPr>
                <w:color w:val="auto"/>
                <w:sz w:val="18"/>
                <w:szCs w:val="18"/>
              </w:rPr>
            </w:pPr>
            <w:hyperlink r:id="rId12" w:history="1">
              <w:r w:rsidR="00A3780C" w:rsidRPr="00A172AE">
                <w:rPr>
                  <w:rStyle w:val="Hyperlink"/>
                  <w:sz w:val="18"/>
                  <w:szCs w:val="18"/>
                </w:rPr>
                <w:t>www.vhs-sachsenwald.de</w:t>
              </w:r>
            </w:hyperlink>
            <w:r w:rsidR="00A3780C">
              <w:rPr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0F68AF" w:rsidRPr="0027759A" w:rsidRDefault="000F68AF" w:rsidP="001C2C17">
      <w:pPr>
        <w:tabs>
          <w:tab w:val="left" w:pos="2475"/>
        </w:tabs>
        <w:rPr>
          <w:sz w:val="24"/>
          <w:szCs w:val="24"/>
        </w:rPr>
      </w:pPr>
    </w:p>
    <w:sectPr w:rsidR="000F68AF" w:rsidRPr="0027759A" w:rsidSect="005E2E3F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005" w:right="1133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E2A" w:rsidRDefault="005A2E2A" w:rsidP="004C0036">
      <w:pPr>
        <w:spacing w:after="0" w:line="240" w:lineRule="auto"/>
      </w:pPr>
      <w:r>
        <w:separator/>
      </w:r>
    </w:p>
  </w:endnote>
  <w:endnote w:type="continuationSeparator" w:id="0">
    <w:p w:rsidR="005A2E2A" w:rsidRDefault="005A2E2A" w:rsidP="004C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987B9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92032" behindDoc="1" locked="1" layoutInCell="1" allowOverlap="1" wp14:anchorId="1E6B0F59" wp14:editId="0C389E14">
          <wp:simplePos x="0" y="0"/>
          <wp:positionH relativeFrom="column">
            <wp:posOffset>4968875</wp:posOffset>
          </wp:positionH>
          <wp:positionV relativeFrom="page">
            <wp:posOffset>9991090</wp:posOffset>
          </wp:positionV>
          <wp:extent cx="972000" cy="543600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4080" behindDoc="0" locked="1" layoutInCell="1" allowOverlap="1" wp14:anchorId="7FC17DBE" wp14:editId="3D01E466">
              <wp:simplePos x="0" y="0"/>
              <wp:positionH relativeFrom="column">
                <wp:posOffset>-578485</wp:posOffset>
              </wp:positionH>
              <wp:positionV relativeFrom="page">
                <wp:posOffset>9618345</wp:posOffset>
              </wp:positionV>
              <wp:extent cx="5965825" cy="0"/>
              <wp:effectExtent l="0" t="0" r="15875" b="19050"/>
              <wp:wrapNone/>
              <wp:docPr id="9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0232F" id="Gerader Verbinder 6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45.55pt,757.35pt" to="424.2pt,7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10465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9984" behindDoc="1" locked="1" layoutInCell="1" allowOverlap="1" wp14:anchorId="5A4D0463" wp14:editId="57AE38EF">
              <wp:simplePos x="0" y="0"/>
              <wp:positionH relativeFrom="column">
                <wp:posOffset>-699135</wp:posOffset>
              </wp:positionH>
              <wp:positionV relativeFrom="page">
                <wp:posOffset>9646285</wp:posOffset>
              </wp:positionV>
              <wp:extent cx="6391275" cy="342900"/>
              <wp:effectExtent l="0" t="0" r="0" b="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04656" w:rsidRPr="00071615" w:rsidRDefault="00104656" w:rsidP="00104656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des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Rathauses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87B94" w:rsidRDefault="00987B94" w:rsidP="00987B9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eitag 8.00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2 Uhr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Dienstag &amp; Donnerstag 8.00 - 12 Uhr &amp; 14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 Uhr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sowie nach Vereinbarung </w:t>
                          </w:r>
                        </w:p>
                        <w:p w:rsidR="00104656" w:rsidRDefault="00104656" w:rsidP="00104656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D046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5.05pt;margin-top:759.55pt;width:503.25pt;height:27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" filled="f" stroked="f">
              <v:textbox>
                <w:txbxContent>
                  <w:p w:rsidR="00104656" w:rsidRPr="00071615" w:rsidRDefault="00104656" w:rsidP="00104656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des </w:t>
                    </w:r>
                    <w:r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Rathauses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987B94" w:rsidRDefault="00987B94" w:rsidP="00987B9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eitag 8.00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2 Uhr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Dienstag &amp; Donnerstag 8.00 - 12 Uhr &amp; 14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 Uhr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sowie nach Vereinbarung </w:t>
                    </w:r>
                  </w:p>
                  <w:p w:rsidR="00104656" w:rsidRDefault="00104656" w:rsidP="00104656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FB5A14" w:rsidP="00FC0A0E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84864" behindDoc="1" locked="1" layoutInCell="1" allowOverlap="1" wp14:anchorId="20EE5FE7" wp14:editId="73E1F5F5">
              <wp:simplePos x="0" y="0"/>
              <wp:positionH relativeFrom="column">
                <wp:posOffset>-381635</wp:posOffset>
              </wp:positionH>
              <wp:positionV relativeFrom="page">
                <wp:posOffset>9598660</wp:posOffset>
              </wp:positionV>
              <wp:extent cx="6391275" cy="342900"/>
              <wp:effectExtent l="0" t="0" r="0" b="0"/>
              <wp:wrapNone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42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5A14" w:rsidRPr="00071615" w:rsidRDefault="00FB5A14" w:rsidP="00FB5A14">
                          <w:pPr>
                            <w:pStyle w:val="Default"/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 w:rsidRPr="000B6E89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Öffnungszeiten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>der Volkshochschule</w:t>
                          </w:r>
                          <w:r w:rsidRPr="00071615">
                            <w:rPr>
                              <w:rFonts w:asciiTheme="minorHAnsi" w:hAnsiTheme="minorHAnsi" w:cstheme="minorHAns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FB5A14" w:rsidRDefault="00987B94" w:rsidP="00FB5A14"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Montag &amp;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Fr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eitag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Dienstag &amp; Donnerstag 9: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12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:30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 &amp;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15:00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–</w:t>
                          </w:r>
                          <w:r w:rsidR="00C478AA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18</w:t>
                          </w:r>
                          <w:r w:rsidR="009E7BFE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:00</w:t>
                          </w:r>
                          <w:r w:rsidR="00FB5A14" w:rsidRPr="00071615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Uhr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Mittwoch geschlossen </w:t>
                          </w:r>
                          <w:r w:rsidRPr="000315BC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5A14">
                            <w:rPr>
                              <w:rFonts w:ascii="Calibri" w:hAnsi="Calibri" w:cs="Calibri"/>
                              <w:color w:val="000000"/>
                              <w:sz w:val="16"/>
                              <w:szCs w:val="16"/>
                            </w:rPr>
                            <w:t xml:space="preserve">sowie nach Vereinbarung </w:t>
                          </w:r>
                        </w:p>
                        <w:p w:rsidR="00FB5A14" w:rsidRDefault="00FB5A14" w:rsidP="00FB5A14">
                          <w:pPr>
                            <w:pStyle w:val="Defaul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E5FE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05pt;margin-top:755.8pt;width:503.25pt;height:27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" filled="f" stroked="f">
              <v:textbox>
                <w:txbxContent>
                  <w:p w:rsidR="00FB5A14" w:rsidRPr="00071615" w:rsidRDefault="00FB5A14" w:rsidP="00FB5A14">
                    <w:pPr>
                      <w:pStyle w:val="Default"/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 w:rsidRPr="000B6E89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Öffnungszeiten</w:t>
                    </w:r>
                    <w:r>
                      <w:rPr>
                        <w:rFonts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der Volkshochschule</w:t>
                    </w:r>
                    <w:r w:rsidRPr="00071615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</w:p>
                  <w:p w:rsidR="00FB5A14" w:rsidRDefault="00987B94" w:rsidP="00FB5A14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Montag &amp;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Fr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eitag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Dienstag &amp; Donnerstag 9: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00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12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:30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 &amp;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15:00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–</w:t>
                    </w:r>
                    <w:r w:rsidR="00C478AA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18</w:t>
                    </w:r>
                    <w:r w:rsidR="009E7BFE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:00</w:t>
                    </w:r>
                    <w:r w:rsidR="00FB5A14" w:rsidRPr="00071615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Uhr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Mittwoch geschlossen </w:t>
                    </w:r>
                    <w:r w:rsidRPr="000315BC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="00FB5A14">
                      <w:rPr>
                        <w:rFonts w:ascii="Calibri" w:hAnsi="Calibri" w:cs="Calibri"/>
                        <w:color w:val="000000"/>
                        <w:sz w:val="16"/>
                        <w:szCs w:val="16"/>
                      </w:rPr>
                      <w:t xml:space="preserve">sowie nach Vereinbarung </w:t>
                    </w:r>
                  </w:p>
                  <w:p w:rsidR="00FB5A14" w:rsidRDefault="00FB5A14" w:rsidP="00FB5A14">
                    <w:pPr>
                      <w:pStyle w:val="Defaul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4563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EA5BE6D" wp14:editId="77873030">
              <wp:simplePos x="0" y="0"/>
              <wp:positionH relativeFrom="column">
                <wp:posOffset>-318135</wp:posOffset>
              </wp:positionH>
              <wp:positionV relativeFrom="page">
                <wp:posOffset>9589770</wp:posOffset>
              </wp:positionV>
              <wp:extent cx="5965825" cy="0"/>
              <wp:effectExtent l="0" t="0" r="15875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5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EEFE5" id="Gerader Verbinde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25.05pt,755.1pt" to="444.7pt,7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" strokecolor="black [3213]" strokeweight=".5pt">
              <v:stroke joinstyle="miter"/>
              <w10:wrap anchory="page"/>
              <w10:anchorlock/>
            </v:line>
          </w:pict>
        </mc:Fallback>
      </mc:AlternateContent>
    </w:r>
    <w:r w:rsidR="0044563B"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1850A46A" wp14:editId="68C03D76">
          <wp:simplePos x="0" y="0"/>
          <wp:positionH relativeFrom="column">
            <wp:posOffset>5124450</wp:posOffset>
          </wp:positionH>
          <wp:positionV relativeFrom="page">
            <wp:posOffset>9909175</wp:posOffset>
          </wp:positionV>
          <wp:extent cx="971550" cy="543560"/>
          <wp:effectExtent l="0" t="0" r="0" b="889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E2A" w:rsidRDefault="005A2E2A" w:rsidP="004C0036">
      <w:pPr>
        <w:spacing w:after="0" w:line="240" w:lineRule="auto"/>
      </w:pPr>
      <w:r>
        <w:separator/>
      </w:r>
    </w:p>
  </w:footnote>
  <w:footnote w:type="continuationSeparator" w:id="0">
    <w:p w:rsidR="005A2E2A" w:rsidRDefault="005A2E2A" w:rsidP="004C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656" w:rsidRDefault="0010465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87936" behindDoc="0" locked="0" layoutInCell="1" allowOverlap="1" wp14:anchorId="042639E9" wp14:editId="49884DA3">
          <wp:simplePos x="0" y="0"/>
          <wp:positionH relativeFrom="margin">
            <wp:posOffset>4114165</wp:posOffset>
          </wp:positionH>
          <wp:positionV relativeFrom="margin">
            <wp:posOffset>-1405255</wp:posOffset>
          </wp:positionV>
          <wp:extent cx="2286635" cy="78994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StadtReinbek_Logo_300px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63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036" w:rsidRDefault="00E4226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6128" behindDoc="1" locked="0" layoutInCell="1" allowOverlap="1" wp14:anchorId="475826A7" wp14:editId="1BCFA9CA">
          <wp:simplePos x="0" y="0"/>
          <wp:positionH relativeFrom="column">
            <wp:posOffset>3493770</wp:posOffset>
          </wp:positionH>
          <wp:positionV relativeFrom="paragraph">
            <wp:posOffset>64135</wp:posOffset>
          </wp:positionV>
          <wp:extent cx="2514600" cy="687705"/>
          <wp:effectExtent l="0" t="0" r="0" b="0"/>
          <wp:wrapTight wrapText="bothSides">
            <wp:wrapPolygon edited="0">
              <wp:start x="0" y="0"/>
              <wp:lineTo x="0" y="20942"/>
              <wp:lineTo x="21436" y="20942"/>
              <wp:lineTo x="2143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sachsenwald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87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D88"/>
    <w:multiLevelType w:val="hybridMultilevel"/>
    <w:tmpl w:val="2F066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64278"/>
    <w:multiLevelType w:val="hybridMultilevel"/>
    <w:tmpl w:val="EB4087B8"/>
    <w:lvl w:ilvl="0" w:tplc="F5E62A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16961"/>
    <w:multiLevelType w:val="hybridMultilevel"/>
    <w:tmpl w:val="781E7596"/>
    <w:lvl w:ilvl="0" w:tplc="B8F896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2A"/>
    <w:rsid w:val="0001573B"/>
    <w:rsid w:val="00020DD4"/>
    <w:rsid w:val="00020F1A"/>
    <w:rsid w:val="00031412"/>
    <w:rsid w:val="00037F13"/>
    <w:rsid w:val="00040093"/>
    <w:rsid w:val="00043553"/>
    <w:rsid w:val="00050869"/>
    <w:rsid w:val="000525D5"/>
    <w:rsid w:val="000605A3"/>
    <w:rsid w:val="00061E78"/>
    <w:rsid w:val="00062DA9"/>
    <w:rsid w:val="00071615"/>
    <w:rsid w:val="000B03BF"/>
    <w:rsid w:val="000B05B7"/>
    <w:rsid w:val="000B6E89"/>
    <w:rsid w:val="000D24C5"/>
    <w:rsid w:val="000D5349"/>
    <w:rsid w:val="000D7778"/>
    <w:rsid w:val="000F68AF"/>
    <w:rsid w:val="00104656"/>
    <w:rsid w:val="00105CD2"/>
    <w:rsid w:val="00112433"/>
    <w:rsid w:val="0011287A"/>
    <w:rsid w:val="00120D3E"/>
    <w:rsid w:val="00123112"/>
    <w:rsid w:val="00146294"/>
    <w:rsid w:val="0015438E"/>
    <w:rsid w:val="001649ED"/>
    <w:rsid w:val="001715D7"/>
    <w:rsid w:val="001935A0"/>
    <w:rsid w:val="001955DF"/>
    <w:rsid w:val="001A594F"/>
    <w:rsid w:val="001C2C17"/>
    <w:rsid w:val="001E2E63"/>
    <w:rsid w:val="001F5039"/>
    <w:rsid w:val="0021267A"/>
    <w:rsid w:val="00216E91"/>
    <w:rsid w:val="00233C43"/>
    <w:rsid w:val="0026050A"/>
    <w:rsid w:val="00261D2D"/>
    <w:rsid w:val="0027759A"/>
    <w:rsid w:val="00290509"/>
    <w:rsid w:val="00294A5A"/>
    <w:rsid w:val="002A264F"/>
    <w:rsid w:val="002B57FE"/>
    <w:rsid w:val="002B7F00"/>
    <w:rsid w:val="002D4096"/>
    <w:rsid w:val="002E6DB0"/>
    <w:rsid w:val="002F3026"/>
    <w:rsid w:val="00301FC0"/>
    <w:rsid w:val="003224BF"/>
    <w:rsid w:val="003358DF"/>
    <w:rsid w:val="0034177A"/>
    <w:rsid w:val="00346114"/>
    <w:rsid w:val="0038475B"/>
    <w:rsid w:val="003874E0"/>
    <w:rsid w:val="00395291"/>
    <w:rsid w:val="003A0086"/>
    <w:rsid w:val="003B46C7"/>
    <w:rsid w:val="0040575E"/>
    <w:rsid w:val="00416658"/>
    <w:rsid w:val="0042122B"/>
    <w:rsid w:val="004246E1"/>
    <w:rsid w:val="0044563B"/>
    <w:rsid w:val="00472AFC"/>
    <w:rsid w:val="004813C3"/>
    <w:rsid w:val="00487978"/>
    <w:rsid w:val="004C0036"/>
    <w:rsid w:val="004C62FC"/>
    <w:rsid w:val="004D1307"/>
    <w:rsid w:val="004E43CB"/>
    <w:rsid w:val="005049C4"/>
    <w:rsid w:val="0055045F"/>
    <w:rsid w:val="0055755A"/>
    <w:rsid w:val="00564503"/>
    <w:rsid w:val="005923BF"/>
    <w:rsid w:val="005A2E2A"/>
    <w:rsid w:val="005A6E4F"/>
    <w:rsid w:val="005D22E1"/>
    <w:rsid w:val="005E2E3F"/>
    <w:rsid w:val="00610792"/>
    <w:rsid w:val="006131C5"/>
    <w:rsid w:val="00634F7C"/>
    <w:rsid w:val="006458D2"/>
    <w:rsid w:val="0065421B"/>
    <w:rsid w:val="00665582"/>
    <w:rsid w:val="006655AD"/>
    <w:rsid w:val="0067606E"/>
    <w:rsid w:val="006863CB"/>
    <w:rsid w:val="006927D9"/>
    <w:rsid w:val="00696D97"/>
    <w:rsid w:val="006B4365"/>
    <w:rsid w:val="006C25F4"/>
    <w:rsid w:val="006E09D3"/>
    <w:rsid w:val="006E16BB"/>
    <w:rsid w:val="006E2928"/>
    <w:rsid w:val="006F7ED8"/>
    <w:rsid w:val="007018D7"/>
    <w:rsid w:val="00707C82"/>
    <w:rsid w:val="0071796E"/>
    <w:rsid w:val="0072769E"/>
    <w:rsid w:val="007520BC"/>
    <w:rsid w:val="00752F86"/>
    <w:rsid w:val="00755AF1"/>
    <w:rsid w:val="00767A03"/>
    <w:rsid w:val="0077382B"/>
    <w:rsid w:val="0077474C"/>
    <w:rsid w:val="007752EF"/>
    <w:rsid w:val="007B5498"/>
    <w:rsid w:val="007E2866"/>
    <w:rsid w:val="007E662E"/>
    <w:rsid w:val="007F5999"/>
    <w:rsid w:val="00817798"/>
    <w:rsid w:val="0084566D"/>
    <w:rsid w:val="0086760E"/>
    <w:rsid w:val="00880C84"/>
    <w:rsid w:val="00893821"/>
    <w:rsid w:val="00897271"/>
    <w:rsid w:val="008A4228"/>
    <w:rsid w:val="008C77E2"/>
    <w:rsid w:val="00930166"/>
    <w:rsid w:val="009318DB"/>
    <w:rsid w:val="0093675E"/>
    <w:rsid w:val="00936ADF"/>
    <w:rsid w:val="00942284"/>
    <w:rsid w:val="0096670C"/>
    <w:rsid w:val="0098552B"/>
    <w:rsid w:val="009878C9"/>
    <w:rsid w:val="00987B94"/>
    <w:rsid w:val="009914B2"/>
    <w:rsid w:val="00997C14"/>
    <w:rsid w:val="009B310B"/>
    <w:rsid w:val="009B6A43"/>
    <w:rsid w:val="009B72F8"/>
    <w:rsid w:val="009E1231"/>
    <w:rsid w:val="009E7BFE"/>
    <w:rsid w:val="009F6C68"/>
    <w:rsid w:val="00A07362"/>
    <w:rsid w:val="00A12E60"/>
    <w:rsid w:val="00A350B9"/>
    <w:rsid w:val="00A3780C"/>
    <w:rsid w:val="00A73712"/>
    <w:rsid w:val="00AB2E9E"/>
    <w:rsid w:val="00AB4C89"/>
    <w:rsid w:val="00AC4483"/>
    <w:rsid w:val="00AD003F"/>
    <w:rsid w:val="00AE594D"/>
    <w:rsid w:val="00B048B8"/>
    <w:rsid w:val="00B23742"/>
    <w:rsid w:val="00B33789"/>
    <w:rsid w:val="00B5722C"/>
    <w:rsid w:val="00B7288C"/>
    <w:rsid w:val="00B74AE1"/>
    <w:rsid w:val="00B97306"/>
    <w:rsid w:val="00BA4538"/>
    <w:rsid w:val="00BC0EF6"/>
    <w:rsid w:val="00BF0D14"/>
    <w:rsid w:val="00C300A6"/>
    <w:rsid w:val="00C309AB"/>
    <w:rsid w:val="00C41D00"/>
    <w:rsid w:val="00C42245"/>
    <w:rsid w:val="00C45DA9"/>
    <w:rsid w:val="00C478AA"/>
    <w:rsid w:val="00C502A1"/>
    <w:rsid w:val="00C50D6E"/>
    <w:rsid w:val="00C72823"/>
    <w:rsid w:val="00C965E5"/>
    <w:rsid w:val="00CA0A07"/>
    <w:rsid w:val="00CB4245"/>
    <w:rsid w:val="00CB58E6"/>
    <w:rsid w:val="00CC0058"/>
    <w:rsid w:val="00CC4A5C"/>
    <w:rsid w:val="00CD3C58"/>
    <w:rsid w:val="00CE633F"/>
    <w:rsid w:val="00CF1D5F"/>
    <w:rsid w:val="00CF440E"/>
    <w:rsid w:val="00D31D04"/>
    <w:rsid w:val="00D43821"/>
    <w:rsid w:val="00D82C7B"/>
    <w:rsid w:val="00DB739D"/>
    <w:rsid w:val="00DB7602"/>
    <w:rsid w:val="00DD2A7C"/>
    <w:rsid w:val="00DF1556"/>
    <w:rsid w:val="00DF6568"/>
    <w:rsid w:val="00E4226F"/>
    <w:rsid w:val="00E65A1D"/>
    <w:rsid w:val="00E86054"/>
    <w:rsid w:val="00E87EE0"/>
    <w:rsid w:val="00E960CB"/>
    <w:rsid w:val="00EB0C46"/>
    <w:rsid w:val="00EB5F81"/>
    <w:rsid w:val="00EC6B6B"/>
    <w:rsid w:val="00ED6964"/>
    <w:rsid w:val="00ED6FC6"/>
    <w:rsid w:val="00EF7349"/>
    <w:rsid w:val="00F227C6"/>
    <w:rsid w:val="00F31E84"/>
    <w:rsid w:val="00F614D4"/>
    <w:rsid w:val="00F62452"/>
    <w:rsid w:val="00F648C3"/>
    <w:rsid w:val="00F92A3E"/>
    <w:rsid w:val="00FA4D2B"/>
    <w:rsid w:val="00FB5A14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B3E2E73-47F3-4A8E-A235-E163AD98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6E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036"/>
  </w:style>
  <w:style w:type="paragraph" w:styleId="Fuzeile">
    <w:name w:val="footer"/>
    <w:basedOn w:val="Standard"/>
    <w:link w:val="FuzeileZchn"/>
    <w:uiPriority w:val="99"/>
    <w:unhideWhenUsed/>
    <w:rsid w:val="004C00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036"/>
  </w:style>
  <w:style w:type="paragraph" w:customStyle="1" w:styleId="Default">
    <w:name w:val="Default"/>
    <w:rsid w:val="004C00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94A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A0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2374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4224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3C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C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3C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C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C4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46294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unhideWhenUsed/>
    <w:rsid w:val="0006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Titel">
    <w:name w:val="Prog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ProgUntertitel">
    <w:name w:val="ProgUntertitel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Kursinfo">
    <w:name w:val="Kursinfo"/>
    <w:basedOn w:val="Standard"/>
    <w:rsid w:val="0055755A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Dozent">
    <w:name w:val="Dozent"/>
    <w:basedOn w:val="Standard"/>
    <w:rsid w:val="0055755A"/>
    <w:pPr>
      <w:spacing w:after="40" w:line="240" w:lineRule="auto"/>
    </w:pPr>
    <w:rPr>
      <w:rFonts w:ascii="Arial" w:eastAsia="Times New Roman" w:hAnsi="Arial" w:cs="Times New Roman"/>
      <w:sz w:val="18"/>
      <w:szCs w:val="20"/>
      <w:lang w:eastAsia="de-DE"/>
    </w:rPr>
  </w:style>
  <w:style w:type="paragraph" w:customStyle="1" w:styleId="Kursnummer">
    <w:name w:val="Kursnummer"/>
    <w:basedOn w:val="Standard"/>
    <w:rsid w:val="00942284"/>
    <w:pPr>
      <w:spacing w:before="40"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  <w:style w:type="paragraph" w:customStyle="1" w:styleId="Standardfett">
    <w:name w:val="Standard_fett"/>
    <w:rsid w:val="00942284"/>
    <w:pPr>
      <w:spacing w:after="0" w:line="240" w:lineRule="auto"/>
    </w:pPr>
    <w:rPr>
      <w:rFonts w:ascii="Arial" w:eastAsia="Times New Roman" w:hAnsi="Arial" w:cs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-sachsenwald.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hs-sachsenwald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hs-sachsenwald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inbek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e@reinbek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01_Alle_Mitarbeiter\Kopfb&#246;gen\Presse_VHS5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A368D-20F5-46F5-97C3-9D8EE9AF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Presse_VHS53</Template>
  <TotalTime>0</TotalTime>
  <Pages>1</Pages>
  <Words>211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PI-Vorlage</vt:lpstr>
    </vt:vector>
  </TitlesOfParts>
  <Company>Kreis Stormarn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PI-Vorlage</dc:title>
  <dc:creator>Medien</dc:creator>
  <cp:lastModifiedBy>Pennelope Friebel</cp:lastModifiedBy>
  <cp:revision>3</cp:revision>
  <cp:lastPrinted>2020-08-17T08:00:00Z</cp:lastPrinted>
  <dcterms:created xsi:type="dcterms:W3CDTF">2024-04-26T14:11:00Z</dcterms:created>
  <dcterms:modified xsi:type="dcterms:W3CDTF">2024-04-26T14:15:00Z</dcterms:modified>
</cp:coreProperties>
</file>