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Default="004E43CB" w:rsidP="00A71669">
      <w:pPr>
        <w:spacing w:before="100" w:beforeAutospacing="1" w:after="100" w:afterAutospacing="1" w:line="276" w:lineRule="auto"/>
        <w:contextualSpacing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376D0C" w:rsidRPr="00707C82" w:rsidRDefault="00376D0C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</w:p>
    <w:p w:rsidR="00D90D27" w:rsidRDefault="00376D0C" w:rsidP="00D90D27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Umbaumaßnahme im Bürgerbüro</w:t>
      </w:r>
      <w:r w:rsidR="00D05D3F">
        <w:rPr>
          <w:b/>
          <w:sz w:val="24"/>
          <w:szCs w:val="24"/>
        </w:rPr>
        <w:t xml:space="preserve"> erforderlich</w:t>
      </w:r>
    </w:p>
    <w:p w:rsidR="00376D0C" w:rsidRPr="00376D0C" w:rsidRDefault="00E95092" w:rsidP="00D90D27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Vom 08. Bis 10. März</w:t>
      </w:r>
      <w:r w:rsidR="00D05D3F">
        <w:rPr>
          <w:i/>
          <w:sz w:val="24"/>
          <w:szCs w:val="24"/>
        </w:rPr>
        <w:t xml:space="preserve"> bleibt das Bürgerbüro</w:t>
      </w:r>
      <w:r w:rsidR="00376D0C" w:rsidRPr="00376D0C">
        <w:rPr>
          <w:i/>
          <w:sz w:val="24"/>
          <w:szCs w:val="24"/>
        </w:rPr>
        <w:t xml:space="preserve"> für Besucherinnen und Besucher geschlossen</w:t>
      </w:r>
    </w:p>
    <w:p w:rsidR="00376D0C" w:rsidRDefault="00376D0C" w:rsidP="00376D0C">
      <w:r>
        <w:rPr>
          <w:b/>
          <w:sz w:val="24"/>
          <w:szCs w:val="24"/>
        </w:rPr>
        <w:t xml:space="preserve">Reinbek, </w:t>
      </w:r>
      <w:r w:rsidR="00E95092">
        <w:rPr>
          <w:b/>
          <w:sz w:val="24"/>
          <w:szCs w:val="24"/>
        </w:rPr>
        <w:t>06. März 2023</w:t>
      </w:r>
      <w:r w:rsidR="00D90D27" w:rsidRPr="00D90D27">
        <w:rPr>
          <w:sz w:val="24"/>
          <w:szCs w:val="24"/>
        </w:rPr>
        <w:t xml:space="preserve"> </w:t>
      </w:r>
      <w:r w:rsidR="003D5398">
        <w:rPr>
          <w:sz w:val="24"/>
          <w:szCs w:val="24"/>
        </w:rPr>
        <w:t>–</w:t>
      </w:r>
      <w:r w:rsidR="00D90D27" w:rsidRPr="00D90D27">
        <w:rPr>
          <w:sz w:val="24"/>
          <w:szCs w:val="24"/>
        </w:rPr>
        <w:t xml:space="preserve"> </w:t>
      </w:r>
      <w:r w:rsidR="003D5398">
        <w:rPr>
          <w:sz w:val="24"/>
          <w:szCs w:val="24"/>
        </w:rPr>
        <w:t>Aufgrund von Umbaumaßnahmen bleibt d</w:t>
      </w:r>
      <w:r>
        <w:t xml:space="preserve">as Bürgerbüro der Stadt Reinbek </w:t>
      </w:r>
      <w:r w:rsidR="00E95092">
        <w:t>in der Zeit vom 08. Bis 10. März geschlossen</w:t>
      </w:r>
      <w:r>
        <w:t xml:space="preserve">. </w:t>
      </w:r>
      <w:r w:rsidR="003D5398">
        <w:t xml:space="preserve">Die </w:t>
      </w:r>
      <w:proofErr w:type="spellStart"/>
      <w:proofErr w:type="gramStart"/>
      <w:r w:rsidR="003D5398">
        <w:t>Kolleg:innen</w:t>
      </w:r>
      <w:proofErr w:type="spellEnd"/>
      <w:proofErr w:type="gramEnd"/>
      <w:r w:rsidR="003D5398">
        <w:t xml:space="preserve"> sind für die Bürger</w:t>
      </w:r>
      <w:r w:rsidR="00E95092">
        <w:t>innen und Bürger</w:t>
      </w:r>
      <w:r w:rsidR="003D5398">
        <w:t xml:space="preserve"> dennoch t</w:t>
      </w:r>
      <w:r>
        <w:t xml:space="preserve">elefonisch </w:t>
      </w:r>
      <w:r w:rsidR="003D5398">
        <w:t>in der Zeit von 8.00 bis 12.</w:t>
      </w:r>
      <w:r>
        <w:t xml:space="preserve">00 Uhr </w:t>
      </w:r>
      <w:r w:rsidR="00E95092">
        <w:t xml:space="preserve">und am Donnerstag zusätzlich von 14:00 bis 18:00 Uhr </w:t>
      </w:r>
      <w:r w:rsidR="003D5398">
        <w:t>erreichbar</w:t>
      </w:r>
      <w:r>
        <w:t>. </w:t>
      </w:r>
    </w:p>
    <w:p w:rsidR="00376D0C" w:rsidRDefault="003D5398" w:rsidP="00376D0C">
      <w:r>
        <w:t xml:space="preserve">Ab dem </w:t>
      </w:r>
      <w:r w:rsidR="00E95092">
        <w:t>13. März 2023</w:t>
      </w:r>
      <w:r w:rsidR="00376D0C">
        <w:t xml:space="preserve"> </w:t>
      </w:r>
      <w:r>
        <w:t xml:space="preserve">ist das Team vom Bürgerbüro wieder </w:t>
      </w:r>
      <w:r w:rsidR="00376D0C">
        <w:t xml:space="preserve">wie gewohnt </w:t>
      </w:r>
      <w:r>
        <w:t xml:space="preserve">für die Besucherinnen und Besucher da. Wie gehabt sollten diese im Vorfeld über die </w:t>
      </w:r>
      <w:hyperlink r:id="rId8" w:history="1">
        <w:r w:rsidRPr="003D5398">
          <w:rPr>
            <w:rStyle w:val="Hyperlink"/>
          </w:rPr>
          <w:t>Webseite</w:t>
        </w:r>
      </w:hyperlink>
      <w:r>
        <w:t xml:space="preserve"> ihren individuellen Termin vereinbaren. </w:t>
      </w:r>
    </w:p>
    <w:p w:rsidR="00376D0C" w:rsidRDefault="003D5398" w:rsidP="00376D0C">
      <w:r>
        <w:t xml:space="preserve">Das Team des Bürgerbüros bedankt sich für das Verständnis der </w:t>
      </w:r>
      <w:proofErr w:type="spellStart"/>
      <w:r>
        <w:t>Reinbekerinnen</w:t>
      </w:r>
      <w:proofErr w:type="spellEnd"/>
      <w:r>
        <w:t xml:space="preserve"> und Reinbeker.</w:t>
      </w:r>
    </w:p>
    <w:p w:rsidR="00970F2F" w:rsidRPr="00D90D27" w:rsidRDefault="00970F2F" w:rsidP="00376D0C">
      <w:pPr>
        <w:spacing w:before="120" w:after="120" w:line="276" w:lineRule="auto"/>
        <w:jc w:val="both"/>
        <w:rPr>
          <w:sz w:val="24"/>
          <w:szCs w:val="24"/>
        </w:rPr>
      </w:pPr>
    </w:p>
    <w:p w:rsidR="00970F2F" w:rsidRPr="00D80682" w:rsidRDefault="00D80682" w:rsidP="00B5722C">
      <w:pPr>
        <w:spacing w:after="200"/>
        <w:jc w:val="both"/>
        <w:rPr>
          <w:b/>
          <w:sz w:val="24"/>
          <w:szCs w:val="24"/>
        </w:rPr>
      </w:pPr>
      <w:r w:rsidRPr="00D80682">
        <w:rPr>
          <w:b/>
          <w:sz w:val="24"/>
          <w:szCs w:val="24"/>
        </w:rPr>
        <w:t>Kontaktdaten:</w:t>
      </w:r>
    </w:p>
    <w:p w:rsidR="00970F2F" w:rsidRPr="00D80682" w:rsidRDefault="00D80682" w:rsidP="00B5722C">
      <w:pPr>
        <w:spacing w:after="200"/>
        <w:jc w:val="both"/>
        <w:rPr>
          <w:szCs w:val="24"/>
        </w:rPr>
      </w:pPr>
      <w:r w:rsidRPr="00D80682">
        <w:rPr>
          <w:szCs w:val="24"/>
        </w:rPr>
        <w:t xml:space="preserve">Link: </w:t>
      </w:r>
      <w:hyperlink r:id="rId9" w:history="1">
        <w:r w:rsidRPr="00D80682">
          <w:rPr>
            <w:rStyle w:val="Hyperlink"/>
            <w:szCs w:val="24"/>
          </w:rPr>
          <w:t>www.reinbek.de/termine</w:t>
        </w:r>
      </w:hyperlink>
    </w:p>
    <w:p w:rsidR="00D80682" w:rsidRPr="00D80682" w:rsidRDefault="00D80682" w:rsidP="00B5722C">
      <w:pPr>
        <w:spacing w:after="200"/>
        <w:jc w:val="both"/>
        <w:rPr>
          <w:szCs w:val="24"/>
        </w:rPr>
      </w:pPr>
      <w:r w:rsidRPr="00D80682">
        <w:rPr>
          <w:szCs w:val="24"/>
        </w:rPr>
        <w:t>Telefonnummer Bürgerbüro: 040 727 50 333</w:t>
      </w: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  <w:bookmarkStart w:id="0" w:name="_GoBack"/>
      <w:bookmarkEnd w:id="0"/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414"/>
      </w:tblGrid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E95092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E95092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8A4344" w:rsidRPr="00F536D8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F536D8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8A4344" w:rsidRPr="00F536D8">
              <w:rPr>
                <w:b/>
                <w:bCs/>
                <w:color w:val="auto"/>
                <w:sz w:val="18"/>
                <w:szCs w:val="18"/>
              </w:rPr>
              <w:t xml:space="preserve"> Bürgerangelegenheiten</w:t>
            </w:r>
          </w:p>
          <w:p w:rsidR="00402407" w:rsidRPr="00F536D8" w:rsidRDefault="008A4344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F536D8">
              <w:rPr>
                <w:b/>
                <w:bCs/>
                <w:color w:val="auto"/>
                <w:sz w:val="18"/>
                <w:szCs w:val="18"/>
              </w:rPr>
              <w:t>Bürgerbüro und Wahlen</w:t>
            </w:r>
          </w:p>
          <w:p w:rsidR="00402407" w:rsidRPr="00F536D8" w:rsidRDefault="00F536D8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F536D8">
              <w:rPr>
                <w:color w:val="auto"/>
                <w:sz w:val="18"/>
                <w:szCs w:val="18"/>
              </w:rPr>
              <w:t>Simon Pohl</w:t>
            </w:r>
          </w:p>
          <w:p w:rsidR="00402407" w:rsidRPr="00F536D8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F536D8">
              <w:rPr>
                <w:color w:val="auto"/>
                <w:sz w:val="18"/>
                <w:szCs w:val="18"/>
              </w:rPr>
              <w:t>Rathaus •</w:t>
            </w:r>
            <w:r w:rsidR="00D90D27" w:rsidRPr="00F536D8">
              <w:rPr>
                <w:color w:val="auto"/>
                <w:sz w:val="18"/>
                <w:szCs w:val="18"/>
              </w:rPr>
              <w:t xml:space="preserve"> Erdgeschoss</w:t>
            </w:r>
            <w:r w:rsidRPr="00F536D8">
              <w:rPr>
                <w:color w:val="auto"/>
                <w:sz w:val="18"/>
                <w:szCs w:val="18"/>
              </w:rPr>
              <w:t xml:space="preserve"> • Raum </w:t>
            </w:r>
            <w:r w:rsidR="00F536D8" w:rsidRPr="00F536D8">
              <w:rPr>
                <w:color w:val="auto"/>
                <w:sz w:val="18"/>
                <w:szCs w:val="18"/>
              </w:rPr>
              <w:t>11</w:t>
            </w:r>
          </w:p>
          <w:p w:rsidR="00402407" w:rsidRPr="00F536D8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F536D8">
              <w:rPr>
                <w:color w:val="auto"/>
                <w:sz w:val="18"/>
                <w:szCs w:val="18"/>
              </w:rPr>
              <w:t>Information</w:t>
            </w:r>
            <w:r w:rsidRPr="00F536D8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F536D8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F536D8">
              <w:rPr>
                <w:color w:val="auto"/>
                <w:sz w:val="18"/>
                <w:szCs w:val="18"/>
              </w:rPr>
              <w:t>Durchwahl</w:t>
            </w:r>
            <w:r w:rsidRPr="00F536D8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F536D8" w:rsidRPr="00F536D8">
              <w:rPr>
                <w:color w:val="auto"/>
                <w:sz w:val="18"/>
                <w:szCs w:val="18"/>
              </w:rPr>
              <w:t>313</w:t>
            </w:r>
          </w:p>
          <w:p w:rsidR="00402407" w:rsidRPr="00F536D8" w:rsidRDefault="00F536D8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F536D8">
              <w:rPr>
                <w:color w:val="auto"/>
                <w:sz w:val="18"/>
                <w:szCs w:val="18"/>
              </w:rPr>
              <w:t>Fax</w:t>
            </w:r>
            <w:r w:rsidRPr="00F536D8">
              <w:rPr>
                <w:color w:val="auto"/>
                <w:sz w:val="18"/>
                <w:szCs w:val="18"/>
              </w:rPr>
              <w:tab/>
              <w:t>040 727 50 240</w:t>
            </w:r>
            <w:r w:rsidR="00402407" w:rsidRPr="00F536D8">
              <w:rPr>
                <w:color w:val="auto"/>
                <w:sz w:val="18"/>
                <w:szCs w:val="18"/>
              </w:rPr>
              <w:t xml:space="preserve"> </w:t>
            </w:r>
          </w:p>
          <w:p w:rsidR="00402407" w:rsidRDefault="00E95092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2" w:history="1">
              <w:r w:rsidR="00F536D8" w:rsidRPr="00E02871">
                <w:rPr>
                  <w:rStyle w:val="Hyperlink"/>
                  <w:sz w:val="18"/>
                  <w:szCs w:val="18"/>
                </w:rPr>
                <w:t>buergerbuero@reinbek.de</w:t>
              </w:r>
            </w:hyperlink>
          </w:p>
          <w:p w:rsidR="006C3A1A" w:rsidRDefault="00E95092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3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1EC58A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702036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76D0C"/>
    <w:rsid w:val="00380CA4"/>
    <w:rsid w:val="0038475B"/>
    <w:rsid w:val="00395291"/>
    <w:rsid w:val="003A0086"/>
    <w:rsid w:val="003B46C7"/>
    <w:rsid w:val="003D5398"/>
    <w:rsid w:val="003D7A25"/>
    <w:rsid w:val="00402407"/>
    <w:rsid w:val="00403511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A4344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05D3F"/>
    <w:rsid w:val="00D43821"/>
    <w:rsid w:val="00D80682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5092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536D8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856AF9A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nbek.de/termine" TargetMode="External"/><Relationship Id="rId13" Type="http://schemas.openxmlformats.org/officeDocument/2006/relationships/hyperlink" Target="http://www.reinbek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ergerbuero@reinbek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e@reinbek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inbek.de/termin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706E-BA01-452B-92CD-E33C14DB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2</cp:revision>
  <cp:lastPrinted>2020-07-14T12:01:00Z</cp:lastPrinted>
  <dcterms:created xsi:type="dcterms:W3CDTF">2023-03-06T09:35:00Z</dcterms:created>
  <dcterms:modified xsi:type="dcterms:W3CDTF">2023-03-06T09:35:00Z</dcterms:modified>
</cp:coreProperties>
</file>