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BB" w:rsidRPr="00707C82" w:rsidRDefault="00707C82" w:rsidP="00EB4216">
      <w:pPr>
        <w:spacing w:before="120" w:after="120" w:line="269" w:lineRule="auto"/>
        <w:contextualSpacing/>
        <w:rPr>
          <w:sz w:val="24"/>
          <w:szCs w:val="24"/>
        </w:rPr>
      </w:pPr>
      <w:r w:rsidRPr="00707C82">
        <w:rPr>
          <w:color w:val="FF0000"/>
          <w:sz w:val="24"/>
          <w:szCs w:val="24"/>
        </w:rPr>
        <w:t>PRESSEINFORMATION</w:t>
      </w:r>
    </w:p>
    <w:p w:rsidR="000F4868" w:rsidRPr="00EB4216" w:rsidRDefault="00564503" w:rsidP="00EB4216">
      <w:pPr>
        <w:spacing w:before="120" w:after="120" w:line="269" w:lineRule="auto"/>
        <w:jc w:val="both"/>
        <w:rPr>
          <w:b/>
          <w:sz w:val="21"/>
          <w:szCs w:val="21"/>
        </w:rPr>
      </w:pPr>
      <w:r w:rsidRPr="00D90D27">
        <w:rPr>
          <w:b/>
          <w:sz w:val="24"/>
          <w:szCs w:val="24"/>
        </w:rPr>
        <w:br/>
      </w:r>
      <w:r w:rsidR="000F4868" w:rsidRPr="00EB4216">
        <w:rPr>
          <w:b/>
          <w:sz w:val="21"/>
          <w:szCs w:val="21"/>
        </w:rPr>
        <w:t xml:space="preserve">Einen schönen Abend </w:t>
      </w:r>
      <w:r w:rsidR="00843F78">
        <w:rPr>
          <w:b/>
          <w:sz w:val="21"/>
          <w:szCs w:val="21"/>
        </w:rPr>
        <w:t>am Osterfeuer verbringen</w:t>
      </w:r>
    </w:p>
    <w:p w:rsidR="00D90D27" w:rsidRPr="00EB4216" w:rsidRDefault="000F4868" w:rsidP="00EB4216">
      <w:pPr>
        <w:spacing w:before="120" w:after="120" w:line="269" w:lineRule="auto"/>
        <w:jc w:val="both"/>
        <w:rPr>
          <w:i/>
          <w:sz w:val="21"/>
          <w:szCs w:val="21"/>
        </w:rPr>
      </w:pPr>
      <w:r w:rsidRPr="00EB4216">
        <w:rPr>
          <w:i/>
          <w:sz w:val="21"/>
          <w:szCs w:val="21"/>
        </w:rPr>
        <w:t xml:space="preserve">Osterfeuer – was </w:t>
      </w:r>
      <w:r w:rsidR="00421292" w:rsidRPr="00EB4216">
        <w:rPr>
          <w:i/>
          <w:sz w:val="21"/>
          <w:szCs w:val="21"/>
        </w:rPr>
        <w:t>zu beachten ist</w:t>
      </w:r>
      <w:r w:rsidRPr="00EB4216">
        <w:rPr>
          <w:i/>
          <w:sz w:val="21"/>
          <w:szCs w:val="21"/>
        </w:rPr>
        <w:t>!</w:t>
      </w:r>
    </w:p>
    <w:p w:rsidR="00C468BE" w:rsidRPr="00EB4216" w:rsidRDefault="00A11B17" w:rsidP="00EB4216">
      <w:pPr>
        <w:spacing w:before="120" w:after="120" w:line="269" w:lineRule="auto"/>
        <w:rPr>
          <w:sz w:val="21"/>
          <w:szCs w:val="21"/>
        </w:rPr>
      </w:pPr>
      <w:r>
        <w:rPr>
          <w:b/>
          <w:sz w:val="21"/>
          <w:szCs w:val="21"/>
        </w:rPr>
        <w:t>Reinbek, 30</w:t>
      </w:r>
      <w:r w:rsidR="00D90D27" w:rsidRPr="00EB4216">
        <w:rPr>
          <w:b/>
          <w:sz w:val="21"/>
          <w:szCs w:val="21"/>
        </w:rPr>
        <w:t xml:space="preserve">. </w:t>
      </w:r>
      <w:r>
        <w:rPr>
          <w:b/>
          <w:sz w:val="21"/>
          <w:szCs w:val="21"/>
        </w:rPr>
        <w:t>März</w:t>
      </w:r>
      <w:r w:rsidR="00B23CEC" w:rsidRPr="00EB4216">
        <w:rPr>
          <w:b/>
          <w:sz w:val="21"/>
          <w:szCs w:val="21"/>
        </w:rPr>
        <w:t xml:space="preserve"> 2023</w:t>
      </w:r>
      <w:r w:rsidR="00D90D27" w:rsidRPr="00EB4216">
        <w:rPr>
          <w:sz w:val="21"/>
          <w:szCs w:val="21"/>
        </w:rPr>
        <w:t xml:space="preserve"> - </w:t>
      </w:r>
      <w:r w:rsidR="00C468BE" w:rsidRPr="00EB4216">
        <w:rPr>
          <w:sz w:val="21"/>
          <w:szCs w:val="21"/>
        </w:rPr>
        <w:t xml:space="preserve">Bald ist Ostern und vieler Orts wird </w:t>
      </w:r>
      <w:r w:rsidR="00723618" w:rsidRPr="00EB4216">
        <w:rPr>
          <w:sz w:val="21"/>
          <w:szCs w:val="21"/>
        </w:rPr>
        <w:t xml:space="preserve">traditionell </w:t>
      </w:r>
      <w:r w:rsidR="00C468BE" w:rsidRPr="00EB4216">
        <w:rPr>
          <w:sz w:val="21"/>
          <w:szCs w:val="21"/>
        </w:rPr>
        <w:t xml:space="preserve">wieder das Osterfeuer abgebrannt. </w:t>
      </w:r>
      <w:r w:rsidR="00723618" w:rsidRPr="00EB4216">
        <w:rPr>
          <w:sz w:val="21"/>
          <w:szCs w:val="21"/>
        </w:rPr>
        <w:t>Da diese</w:t>
      </w:r>
      <w:r w:rsidR="00903796" w:rsidRPr="00EB4216">
        <w:rPr>
          <w:sz w:val="21"/>
          <w:szCs w:val="21"/>
        </w:rPr>
        <w:t xml:space="preserve"> als</w:t>
      </w:r>
      <w:r w:rsidR="00C468BE" w:rsidRPr="00EB4216">
        <w:rPr>
          <w:sz w:val="21"/>
          <w:szCs w:val="21"/>
        </w:rPr>
        <w:t xml:space="preserve"> Brauchtumsfeuer </w:t>
      </w:r>
      <w:r w:rsidR="00723618" w:rsidRPr="00EB4216">
        <w:rPr>
          <w:sz w:val="21"/>
          <w:szCs w:val="21"/>
        </w:rPr>
        <w:t xml:space="preserve">gelten, ist eine Genehmigung </w:t>
      </w:r>
      <w:r w:rsidR="00871FF4" w:rsidRPr="00A11B17">
        <w:rPr>
          <w:sz w:val="21"/>
          <w:szCs w:val="21"/>
        </w:rPr>
        <w:t>für</w:t>
      </w:r>
      <w:r w:rsidR="00871FF4">
        <w:rPr>
          <w:sz w:val="21"/>
          <w:szCs w:val="21"/>
        </w:rPr>
        <w:t xml:space="preserve"> </w:t>
      </w:r>
      <w:proofErr w:type="spellStart"/>
      <w:proofErr w:type="gramStart"/>
      <w:r w:rsidR="00723618" w:rsidRPr="00EB4216">
        <w:rPr>
          <w:sz w:val="21"/>
          <w:szCs w:val="21"/>
        </w:rPr>
        <w:t>Veranstalter:innen</w:t>
      </w:r>
      <w:proofErr w:type="spellEnd"/>
      <w:proofErr w:type="gramEnd"/>
      <w:r w:rsidR="00723618" w:rsidRPr="00EB4216">
        <w:rPr>
          <w:sz w:val="21"/>
          <w:szCs w:val="21"/>
        </w:rPr>
        <w:t xml:space="preserve"> oder privat</w:t>
      </w:r>
      <w:r w:rsidR="00871FF4">
        <w:rPr>
          <w:sz w:val="21"/>
          <w:szCs w:val="21"/>
        </w:rPr>
        <w:t>e</w:t>
      </w:r>
      <w:r w:rsidR="00723618" w:rsidRPr="00EB4216">
        <w:rPr>
          <w:sz w:val="21"/>
          <w:szCs w:val="21"/>
        </w:rPr>
        <w:t xml:space="preserve"> Personen nicht erforderlich und können somit anzeigenfrei durchgeführt werden</w:t>
      </w:r>
      <w:r w:rsidR="00C468BE" w:rsidRPr="00EB4216">
        <w:rPr>
          <w:sz w:val="21"/>
          <w:szCs w:val="21"/>
        </w:rPr>
        <w:t>.</w:t>
      </w:r>
      <w:r w:rsidR="00903796" w:rsidRPr="00EB4216">
        <w:rPr>
          <w:sz w:val="21"/>
          <w:szCs w:val="21"/>
        </w:rPr>
        <w:t xml:space="preserve"> Damit für </w:t>
      </w:r>
      <w:proofErr w:type="spellStart"/>
      <w:proofErr w:type="gramStart"/>
      <w:r w:rsidR="00903796" w:rsidRPr="00EB4216">
        <w:rPr>
          <w:sz w:val="21"/>
          <w:szCs w:val="21"/>
        </w:rPr>
        <w:t>Reinbeker:innen</w:t>
      </w:r>
      <w:proofErr w:type="spellEnd"/>
      <w:proofErr w:type="gramEnd"/>
      <w:r w:rsidR="00903796" w:rsidRPr="00EB4216">
        <w:rPr>
          <w:sz w:val="21"/>
          <w:szCs w:val="21"/>
        </w:rPr>
        <w:t xml:space="preserve"> das diesjährige</w:t>
      </w:r>
      <w:r w:rsidR="00C468BE" w:rsidRPr="00EB4216">
        <w:rPr>
          <w:sz w:val="21"/>
          <w:szCs w:val="21"/>
        </w:rPr>
        <w:t xml:space="preserve"> Osterevent eine sichere Sache wird, bittet die Stadt Reinbek um Beachtung der folgenden Regeln:</w:t>
      </w:r>
    </w:p>
    <w:p w:rsidR="00C468BE" w:rsidRPr="00EB4216" w:rsidRDefault="00723618" w:rsidP="00EB4216">
      <w:pPr>
        <w:spacing w:before="120" w:after="120" w:line="269" w:lineRule="auto"/>
        <w:rPr>
          <w:sz w:val="21"/>
          <w:szCs w:val="21"/>
        </w:rPr>
      </w:pPr>
      <w:r w:rsidRPr="00EB4216">
        <w:rPr>
          <w:sz w:val="21"/>
          <w:szCs w:val="21"/>
        </w:rPr>
        <w:t>Das Osterfeuer darf nicht als Abfallentsorgung genutzt werden. Sämtliche Gartenabfälle wie beispielsweise Baumschnitt, Laub, Rasenschnitt und weitere,</w:t>
      </w:r>
      <w:r w:rsidR="00C468BE" w:rsidRPr="00EB4216">
        <w:rPr>
          <w:sz w:val="21"/>
          <w:szCs w:val="21"/>
        </w:rPr>
        <w:t xml:space="preserve"> dürfen nicht verbrannt werden. Diese Gartenabfälle können </w:t>
      </w:r>
      <w:proofErr w:type="spellStart"/>
      <w:proofErr w:type="gramStart"/>
      <w:r w:rsidRPr="00EB4216">
        <w:rPr>
          <w:sz w:val="21"/>
          <w:szCs w:val="21"/>
        </w:rPr>
        <w:t>Anwohner:innen</w:t>
      </w:r>
      <w:proofErr w:type="spellEnd"/>
      <w:proofErr w:type="gramEnd"/>
      <w:r w:rsidRPr="00EB4216">
        <w:rPr>
          <w:sz w:val="21"/>
          <w:szCs w:val="21"/>
        </w:rPr>
        <w:t xml:space="preserve"> </w:t>
      </w:r>
      <w:r w:rsidR="00C468BE" w:rsidRPr="00EB4216">
        <w:rPr>
          <w:sz w:val="21"/>
          <w:szCs w:val="21"/>
        </w:rPr>
        <w:t>z.B. auf dem Recyclinghof der AWSH</w:t>
      </w:r>
      <w:r w:rsidRPr="00EB4216">
        <w:rPr>
          <w:sz w:val="21"/>
          <w:szCs w:val="21"/>
        </w:rPr>
        <w:t xml:space="preserve"> abgeben</w:t>
      </w:r>
      <w:r w:rsidR="00C468BE" w:rsidRPr="00EB4216">
        <w:rPr>
          <w:sz w:val="21"/>
          <w:szCs w:val="21"/>
        </w:rPr>
        <w:t>, über die Biotonne oder a</w:t>
      </w:r>
      <w:r w:rsidRPr="00EB4216">
        <w:rPr>
          <w:sz w:val="21"/>
          <w:szCs w:val="21"/>
        </w:rPr>
        <w:t>uf dem eigenen Kompost verwerten</w:t>
      </w:r>
      <w:r w:rsidR="00C468BE" w:rsidRPr="00EB4216">
        <w:rPr>
          <w:sz w:val="21"/>
          <w:szCs w:val="21"/>
        </w:rPr>
        <w:t xml:space="preserve">. </w:t>
      </w:r>
    </w:p>
    <w:p w:rsidR="00723618" w:rsidRPr="00EB4216" w:rsidRDefault="00723618" w:rsidP="00EB4216">
      <w:pPr>
        <w:spacing w:before="120" w:after="120" w:line="269" w:lineRule="auto"/>
        <w:rPr>
          <w:sz w:val="21"/>
          <w:szCs w:val="21"/>
        </w:rPr>
      </w:pPr>
      <w:r w:rsidRPr="00EB4216">
        <w:rPr>
          <w:sz w:val="21"/>
          <w:szCs w:val="21"/>
        </w:rPr>
        <w:t>Zudem ist darauf zu achten, dass das Holz, welches verbrannt wird, naturbelassen sowie trocken</w:t>
      </w:r>
      <w:r w:rsidR="00500726" w:rsidRPr="00EB4216">
        <w:rPr>
          <w:sz w:val="21"/>
          <w:szCs w:val="21"/>
        </w:rPr>
        <w:t xml:space="preserve"> ist. Jegliches Holz, welches mit Schutzmitteln beschichtet oder lackiert ist, darf nicht als Brennholz genutzt werden. </w:t>
      </w:r>
    </w:p>
    <w:p w:rsidR="00C468BE" w:rsidRPr="00EB4216" w:rsidRDefault="00500726" w:rsidP="00EB4216">
      <w:pPr>
        <w:spacing w:before="120" w:after="120" w:line="269" w:lineRule="auto"/>
        <w:rPr>
          <w:sz w:val="21"/>
          <w:szCs w:val="21"/>
        </w:rPr>
      </w:pPr>
      <w:r w:rsidRPr="00EB4216">
        <w:rPr>
          <w:sz w:val="21"/>
          <w:szCs w:val="21"/>
        </w:rPr>
        <w:t>Außerdem ist darauf zu achten, dass e</w:t>
      </w:r>
      <w:r w:rsidR="00C468BE" w:rsidRPr="00EB4216">
        <w:rPr>
          <w:sz w:val="21"/>
          <w:szCs w:val="21"/>
        </w:rPr>
        <w:t xml:space="preserve">in genügend großer Abstand zu Gebäuden, Verkehrswegen, Wald- und Heckenbereichen zur Vermeidung von Gefahren </w:t>
      </w:r>
      <w:r w:rsidRPr="00EB4216">
        <w:rPr>
          <w:sz w:val="21"/>
          <w:szCs w:val="21"/>
        </w:rPr>
        <w:t xml:space="preserve">unbedingt eingehalten wird. Insbesondere wegen einer möglichen </w:t>
      </w:r>
      <w:r w:rsidR="00C468BE" w:rsidRPr="00EB4216">
        <w:rPr>
          <w:sz w:val="21"/>
          <w:szCs w:val="21"/>
        </w:rPr>
        <w:t>Brandgefahr, Gefährdung des Straßenverkehrs durch Rauch und Belästigungen für die nachbarlichen Grundstücke</w:t>
      </w:r>
      <w:r w:rsidR="00871FF4">
        <w:rPr>
          <w:sz w:val="21"/>
          <w:szCs w:val="21"/>
        </w:rPr>
        <w:t>.</w:t>
      </w:r>
      <w:r w:rsidR="00C468BE" w:rsidRPr="00EB4216">
        <w:rPr>
          <w:sz w:val="21"/>
          <w:szCs w:val="21"/>
        </w:rPr>
        <w:t xml:space="preserve"> </w:t>
      </w:r>
    </w:p>
    <w:p w:rsidR="00C468BE" w:rsidRPr="00EB4216" w:rsidRDefault="006F51E7" w:rsidP="00EB4216">
      <w:pPr>
        <w:spacing w:before="120" w:after="120" w:line="269" w:lineRule="auto"/>
        <w:rPr>
          <w:sz w:val="21"/>
          <w:szCs w:val="21"/>
        </w:rPr>
      </w:pPr>
      <w:r w:rsidRPr="00EB4216">
        <w:rPr>
          <w:sz w:val="21"/>
          <w:szCs w:val="21"/>
        </w:rPr>
        <w:t xml:space="preserve">Sollte starker Wind aufkommen, ist </w:t>
      </w:r>
      <w:r w:rsidR="00C468BE" w:rsidRPr="00EB4216">
        <w:rPr>
          <w:sz w:val="21"/>
          <w:szCs w:val="21"/>
        </w:rPr>
        <w:t>das Feuer unverzüglich zu löschen.</w:t>
      </w:r>
    </w:p>
    <w:p w:rsidR="00301A89" w:rsidRPr="00EB4216" w:rsidRDefault="006F51E7" w:rsidP="00EB4216">
      <w:pPr>
        <w:spacing w:before="120" w:after="120" w:line="269" w:lineRule="auto"/>
        <w:rPr>
          <w:sz w:val="21"/>
          <w:szCs w:val="21"/>
        </w:rPr>
      </w:pPr>
      <w:r w:rsidRPr="00EB4216">
        <w:rPr>
          <w:sz w:val="21"/>
          <w:szCs w:val="21"/>
        </w:rPr>
        <w:t xml:space="preserve">Ein besonderer Hinweis gilt dem Tierschutz: Zahlreiche </w:t>
      </w:r>
      <w:r w:rsidR="00C468BE" w:rsidRPr="00EB4216">
        <w:rPr>
          <w:sz w:val="21"/>
          <w:szCs w:val="21"/>
        </w:rPr>
        <w:t>Tiere,</w:t>
      </w:r>
      <w:r w:rsidRPr="00EB4216">
        <w:rPr>
          <w:sz w:val="21"/>
          <w:szCs w:val="21"/>
        </w:rPr>
        <w:t xml:space="preserve"> wie Igel, Insekten und Reptilien suchen oft </w:t>
      </w:r>
      <w:r w:rsidR="00C468BE" w:rsidRPr="00EB4216">
        <w:rPr>
          <w:sz w:val="21"/>
          <w:szCs w:val="21"/>
        </w:rPr>
        <w:t xml:space="preserve">in Holz- und </w:t>
      </w:r>
      <w:proofErr w:type="spellStart"/>
      <w:r w:rsidR="00C468BE" w:rsidRPr="00EB4216">
        <w:rPr>
          <w:sz w:val="21"/>
          <w:szCs w:val="21"/>
        </w:rPr>
        <w:t>Reisighaufen</w:t>
      </w:r>
      <w:proofErr w:type="spellEnd"/>
      <w:r w:rsidR="00C468BE" w:rsidRPr="00EB4216">
        <w:rPr>
          <w:sz w:val="21"/>
          <w:szCs w:val="21"/>
        </w:rPr>
        <w:t xml:space="preserve"> Unterschlupf. Daher </w:t>
      </w:r>
      <w:r w:rsidRPr="00EB4216">
        <w:rPr>
          <w:sz w:val="21"/>
          <w:szCs w:val="21"/>
        </w:rPr>
        <w:t>empfiehlt die Stadt Reinbek, das</w:t>
      </w:r>
      <w:r w:rsidR="00C468BE" w:rsidRPr="00EB4216">
        <w:rPr>
          <w:sz w:val="21"/>
          <w:szCs w:val="21"/>
        </w:rPr>
        <w:t xml:space="preserve"> Holz erst ku</w:t>
      </w:r>
      <w:r w:rsidRPr="00EB4216">
        <w:rPr>
          <w:sz w:val="21"/>
          <w:szCs w:val="21"/>
        </w:rPr>
        <w:t>rz vor dem Verbrennen zusammenzu</w:t>
      </w:r>
      <w:r w:rsidR="00C468BE" w:rsidRPr="00EB4216">
        <w:rPr>
          <w:sz w:val="21"/>
          <w:szCs w:val="21"/>
        </w:rPr>
        <w:t xml:space="preserve">tragen und </w:t>
      </w:r>
      <w:r w:rsidRPr="00EB4216">
        <w:rPr>
          <w:sz w:val="21"/>
          <w:szCs w:val="21"/>
        </w:rPr>
        <w:t>aufzuschichten</w:t>
      </w:r>
      <w:r w:rsidR="00C468BE" w:rsidRPr="00EB4216">
        <w:rPr>
          <w:sz w:val="21"/>
          <w:szCs w:val="21"/>
        </w:rPr>
        <w:t xml:space="preserve">. Liegt der Haufen bereits länger, rettet ein Umsetzen so manches Tierleben. </w:t>
      </w:r>
    </w:p>
    <w:p w:rsidR="00EB4216" w:rsidRDefault="00EB4216" w:rsidP="00EB4216">
      <w:pPr>
        <w:spacing w:before="120" w:after="120" w:line="269" w:lineRule="auto"/>
        <w:rPr>
          <w:sz w:val="21"/>
          <w:szCs w:val="21"/>
        </w:rPr>
      </w:pPr>
      <w:r w:rsidRPr="00EB4216">
        <w:rPr>
          <w:sz w:val="21"/>
          <w:szCs w:val="21"/>
        </w:rPr>
        <w:t xml:space="preserve">Am Ende noch der Hinweis, dass das Osterfeuer von den </w:t>
      </w:r>
      <w:r w:rsidRPr="00A11B17">
        <w:rPr>
          <w:sz w:val="21"/>
          <w:szCs w:val="21"/>
        </w:rPr>
        <w:t>Veranst</w:t>
      </w:r>
      <w:r w:rsidR="00871FF4" w:rsidRPr="00A11B17">
        <w:rPr>
          <w:sz w:val="21"/>
          <w:szCs w:val="21"/>
        </w:rPr>
        <w:t>altenden</w:t>
      </w:r>
      <w:r w:rsidR="00871FF4">
        <w:rPr>
          <w:sz w:val="21"/>
          <w:szCs w:val="21"/>
        </w:rPr>
        <w:t xml:space="preserve"> </w:t>
      </w:r>
      <w:r w:rsidRPr="00EB4216">
        <w:rPr>
          <w:sz w:val="21"/>
          <w:szCs w:val="21"/>
        </w:rPr>
        <w:t>solange zu beaufsichtigen ist bis dieses erloschen ist.</w:t>
      </w:r>
    </w:p>
    <w:p w:rsidR="00EB4216" w:rsidRPr="00EB4216" w:rsidRDefault="00EB4216" w:rsidP="00EB4216">
      <w:pPr>
        <w:spacing w:before="120" w:after="120" w:line="269" w:lineRule="auto"/>
        <w:rPr>
          <w:sz w:val="21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4416"/>
      </w:tblGrid>
      <w:tr w:rsidR="00402407" w:rsidTr="00A042D6">
        <w:tc>
          <w:tcPr>
            <w:tcW w:w="5070" w:type="dxa"/>
          </w:tcPr>
          <w:p w:rsidR="00402407" w:rsidRPr="00EB4216" w:rsidRDefault="002673E7" w:rsidP="003C5387">
            <w:pPr>
              <w:pStyle w:val="Default"/>
              <w:spacing w:line="192" w:lineRule="auto"/>
              <w:rPr>
                <w:b/>
                <w:bCs/>
                <w:sz w:val="16"/>
                <w:szCs w:val="16"/>
              </w:rPr>
            </w:pPr>
            <w:r w:rsidRPr="00EB4216">
              <w:rPr>
                <w:b/>
                <w:bCs/>
                <w:sz w:val="16"/>
                <w:szCs w:val="16"/>
              </w:rPr>
              <w:t>Fachbereich Zentrale Steuerung</w:t>
            </w:r>
            <w:r w:rsidR="00402407" w:rsidRPr="00EB4216">
              <w:rPr>
                <w:b/>
                <w:bCs/>
                <w:sz w:val="16"/>
                <w:szCs w:val="16"/>
              </w:rPr>
              <w:t xml:space="preserve"> </w:t>
            </w:r>
          </w:p>
          <w:p w:rsidR="00380CA4" w:rsidRPr="00EB4216" w:rsidRDefault="00380CA4" w:rsidP="00380CA4">
            <w:pPr>
              <w:pStyle w:val="Default"/>
              <w:spacing w:line="192" w:lineRule="auto"/>
              <w:rPr>
                <w:b/>
                <w:bCs/>
                <w:sz w:val="16"/>
                <w:szCs w:val="16"/>
              </w:rPr>
            </w:pPr>
            <w:r w:rsidRPr="00EB4216">
              <w:rPr>
                <w:b/>
                <w:bCs/>
                <w:sz w:val="16"/>
                <w:szCs w:val="16"/>
              </w:rPr>
              <w:t>Medien</w:t>
            </w:r>
          </w:p>
          <w:p w:rsidR="00380CA4" w:rsidRPr="00EB4216" w:rsidRDefault="00D90D27" w:rsidP="00380CA4">
            <w:pPr>
              <w:pStyle w:val="Default"/>
              <w:spacing w:line="192" w:lineRule="auto"/>
              <w:rPr>
                <w:bCs/>
                <w:sz w:val="16"/>
                <w:szCs w:val="16"/>
              </w:rPr>
            </w:pPr>
            <w:r w:rsidRPr="00EB4216">
              <w:rPr>
                <w:bCs/>
                <w:sz w:val="16"/>
                <w:szCs w:val="16"/>
              </w:rPr>
              <w:t>Penelope Friebel</w:t>
            </w:r>
            <w:r w:rsidRPr="00EB4216">
              <w:rPr>
                <w:bCs/>
                <w:sz w:val="16"/>
                <w:szCs w:val="16"/>
              </w:rPr>
              <w:br/>
            </w:r>
            <w:r w:rsidR="00455529" w:rsidRPr="00EB4216">
              <w:rPr>
                <w:bCs/>
                <w:sz w:val="16"/>
                <w:szCs w:val="16"/>
              </w:rPr>
              <w:t xml:space="preserve">Dr. </w:t>
            </w:r>
            <w:r w:rsidRPr="00EB4216">
              <w:rPr>
                <w:bCs/>
                <w:sz w:val="16"/>
                <w:szCs w:val="16"/>
              </w:rPr>
              <w:t>Kajsa Philippa Niehusen</w:t>
            </w:r>
          </w:p>
          <w:p w:rsidR="00402407" w:rsidRPr="00EB4216" w:rsidRDefault="00402407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6"/>
                <w:szCs w:val="16"/>
              </w:rPr>
            </w:pPr>
            <w:r w:rsidRPr="00EB4216">
              <w:rPr>
                <w:sz w:val="16"/>
                <w:szCs w:val="16"/>
              </w:rPr>
              <w:t>Rathaus •</w:t>
            </w:r>
            <w:r w:rsidR="00C70B12" w:rsidRPr="00EB4216">
              <w:rPr>
                <w:sz w:val="16"/>
                <w:szCs w:val="16"/>
              </w:rPr>
              <w:t xml:space="preserve"> </w:t>
            </w:r>
            <w:r w:rsidRPr="00EB4216">
              <w:rPr>
                <w:sz w:val="16"/>
                <w:szCs w:val="16"/>
              </w:rPr>
              <w:t>1. Stock • Raum</w:t>
            </w:r>
            <w:r w:rsidR="006C3A1A" w:rsidRPr="00EB4216">
              <w:rPr>
                <w:sz w:val="16"/>
                <w:szCs w:val="16"/>
              </w:rPr>
              <w:t xml:space="preserve"> 12</w:t>
            </w:r>
            <w:r w:rsidR="00EE787C" w:rsidRPr="00EB4216">
              <w:rPr>
                <w:sz w:val="16"/>
                <w:szCs w:val="16"/>
              </w:rPr>
              <w:t>9</w:t>
            </w:r>
          </w:p>
          <w:p w:rsidR="006C3A1A" w:rsidRPr="00EB4216" w:rsidRDefault="006C3A1A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6"/>
                <w:szCs w:val="16"/>
              </w:rPr>
            </w:pPr>
            <w:r w:rsidRPr="00EB4216">
              <w:rPr>
                <w:sz w:val="16"/>
                <w:szCs w:val="16"/>
              </w:rPr>
              <w:t>Information</w:t>
            </w:r>
            <w:r w:rsidR="00380CA4" w:rsidRPr="00EB4216">
              <w:rPr>
                <w:sz w:val="16"/>
                <w:szCs w:val="16"/>
              </w:rPr>
              <w:tab/>
            </w:r>
            <w:r w:rsidRPr="00EB4216">
              <w:rPr>
                <w:sz w:val="16"/>
                <w:szCs w:val="16"/>
              </w:rPr>
              <w:t xml:space="preserve"> 040 727 50 0</w:t>
            </w:r>
          </w:p>
          <w:p w:rsidR="00402407" w:rsidRPr="00EB4216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6"/>
                <w:szCs w:val="16"/>
              </w:rPr>
            </w:pPr>
            <w:r w:rsidRPr="00EB4216">
              <w:rPr>
                <w:sz w:val="16"/>
                <w:szCs w:val="16"/>
              </w:rPr>
              <w:t>Durchwahl</w:t>
            </w:r>
            <w:r w:rsidRPr="00EB4216">
              <w:rPr>
                <w:sz w:val="16"/>
                <w:szCs w:val="16"/>
              </w:rPr>
              <w:tab/>
              <w:t xml:space="preserve">040 727 50 329 </w:t>
            </w:r>
          </w:p>
          <w:p w:rsidR="00402407" w:rsidRPr="00EB4216" w:rsidRDefault="006C3A1A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6"/>
                <w:szCs w:val="16"/>
              </w:rPr>
            </w:pPr>
            <w:r w:rsidRPr="00EB4216">
              <w:rPr>
                <w:sz w:val="16"/>
                <w:szCs w:val="16"/>
              </w:rPr>
              <w:t>Mobil</w:t>
            </w:r>
            <w:r w:rsidR="00402407" w:rsidRPr="00EB4216">
              <w:rPr>
                <w:sz w:val="16"/>
                <w:szCs w:val="16"/>
              </w:rPr>
              <w:t xml:space="preserve"> </w:t>
            </w:r>
            <w:r w:rsidR="00402407" w:rsidRPr="00EB4216">
              <w:rPr>
                <w:sz w:val="16"/>
                <w:szCs w:val="16"/>
              </w:rPr>
              <w:tab/>
              <w:t>0151 11 14 16 99</w:t>
            </w:r>
          </w:p>
          <w:p w:rsidR="00402407" w:rsidRPr="00EB4216" w:rsidRDefault="00BD5108" w:rsidP="003C5387">
            <w:pPr>
              <w:pStyle w:val="Default"/>
              <w:spacing w:line="200" w:lineRule="exact"/>
              <w:rPr>
                <w:sz w:val="16"/>
                <w:szCs w:val="16"/>
              </w:rPr>
            </w:pPr>
            <w:hyperlink r:id="rId8" w:history="1">
              <w:r w:rsidR="00380CA4" w:rsidRPr="00EB4216">
                <w:rPr>
                  <w:rStyle w:val="Hyperlink"/>
                  <w:sz w:val="16"/>
                  <w:szCs w:val="16"/>
                </w:rPr>
                <w:t>presse@reinbek.de</w:t>
              </w:r>
            </w:hyperlink>
          </w:p>
          <w:p w:rsidR="00402407" w:rsidRPr="00EB4216" w:rsidRDefault="00BD5108" w:rsidP="003C5387">
            <w:pPr>
              <w:pStyle w:val="Default"/>
              <w:spacing w:line="200" w:lineRule="exact"/>
              <w:rPr>
                <w:sz w:val="16"/>
                <w:szCs w:val="16"/>
              </w:rPr>
            </w:pPr>
            <w:hyperlink r:id="rId9" w:history="1">
              <w:r w:rsidR="006C3A1A" w:rsidRPr="00EB4216">
                <w:rPr>
                  <w:rStyle w:val="Hyperlink"/>
                  <w:sz w:val="16"/>
                  <w:szCs w:val="16"/>
                </w:rPr>
                <w:t>www.reinbek.de</w:t>
              </w:r>
            </w:hyperlink>
          </w:p>
          <w:p w:rsidR="006C3A1A" w:rsidRPr="00EB4216" w:rsidRDefault="006C3A1A" w:rsidP="003C5387">
            <w:pPr>
              <w:pStyle w:val="Default"/>
              <w:spacing w:line="200" w:lineRule="exact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4501" w:type="dxa"/>
          </w:tcPr>
          <w:p w:rsidR="00402407" w:rsidRPr="00BD5108" w:rsidRDefault="002673E7" w:rsidP="003C5387">
            <w:pPr>
              <w:pStyle w:val="Default"/>
              <w:spacing w:line="200" w:lineRule="exact"/>
              <w:rPr>
                <w:b/>
                <w:bCs/>
                <w:color w:val="auto"/>
                <w:sz w:val="16"/>
                <w:szCs w:val="16"/>
              </w:rPr>
            </w:pPr>
            <w:r w:rsidRPr="00BD5108">
              <w:rPr>
                <w:b/>
                <w:bCs/>
                <w:color w:val="auto"/>
                <w:sz w:val="16"/>
                <w:szCs w:val="16"/>
              </w:rPr>
              <w:t>Fachbereich</w:t>
            </w:r>
            <w:r w:rsidR="00D90D27" w:rsidRPr="00BD5108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C468BE" w:rsidRPr="00BD5108">
              <w:rPr>
                <w:b/>
                <w:bCs/>
                <w:color w:val="auto"/>
                <w:sz w:val="16"/>
                <w:szCs w:val="16"/>
              </w:rPr>
              <w:t>Stadtentwicklung</w:t>
            </w:r>
          </w:p>
          <w:p w:rsidR="00402407" w:rsidRPr="00BD5108" w:rsidRDefault="00C468BE" w:rsidP="003C5387">
            <w:pPr>
              <w:pStyle w:val="Default"/>
              <w:spacing w:line="200" w:lineRule="exact"/>
              <w:rPr>
                <w:color w:val="auto"/>
                <w:sz w:val="16"/>
                <w:szCs w:val="16"/>
              </w:rPr>
            </w:pPr>
            <w:r w:rsidRPr="00BD5108">
              <w:rPr>
                <w:b/>
                <w:bCs/>
                <w:color w:val="auto"/>
                <w:sz w:val="16"/>
                <w:szCs w:val="16"/>
              </w:rPr>
              <w:t>Öffentliche Sicherheit</w:t>
            </w:r>
            <w:bookmarkStart w:id="0" w:name="_GoBack"/>
            <w:bookmarkEnd w:id="0"/>
          </w:p>
          <w:p w:rsidR="00402407" w:rsidRPr="00BD5108" w:rsidRDefault="00C468BE" w:rsidP="003C5387">
            <w:pPr>
              <w:pStyle w:val="Default"/>
              <w:spacing w:line="200" w:lineRule="exact"/>
              <w:rPr>
                <w:color w:val="auto"/>
                <w:sz w:val="16"/>
                <w:szCs w:val="16"/>
              </w:rPr>
            </w:pPr>
            <w:r w:rsidRPr="00BD5108">
              <w:rPr>
                <w:color w:val="auto"/>
                <w:sz w:val="16"/>
                <w:szCs w:val="16"/>
              </w:rPr>
              <w:t>Klaus Behnck</w:t>
            </w:r>
          </w:p>
          <w:p w:rsidR="00402407" w:rsidRPr="00BD5108" w:rsidRDefault="00402407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6"/>
                <w:szCs w:val="16"/>
              </w:rPr>
            </w:pPr>
            <w:r w:rsidRPr="00BD5108">
              <w:rPr>
                <w:color w:val="auto"/>
                <w:sz w:val="16"/>
                <w:szCs w:val="16"/>
              </w:rPr>
              <w:t>Rathaus •</w:t>
            </w:r>
            <w:r w:rsidR="00D90D27" w:rsidRPr="00BD5108">
              <w:rPr>
                <w:color w:val="auto"/>
                <w:sz w:val="16"/>
                <w:szCs w:val="16"/>
              </w:rPr>
              <w:t xml:space="preserve"> Erdgeschoss</w:t>
            </w:r>
            <w:r w:rsidRPr="00BD5108">
              <w:rPr>
                <w:color w:val="auto"/>
                <w:sz w:val="16"/>
                <w:szCs w:val="16"/>
              </w:rPr>
              <w:t xml:space="preserve"> • Raum </w:t>
            </w:r>
            <w:r w:rsidR="00D90D27" w:rsidRPr="00BD5108">
              <w:rPr>
                <w:color w:val="auto"/>
                <w:sz w:val="16"/>
                <w:szCs w:val="16"/>
              </w:rPr>
              <w:t>7</w:t>
            </w:r>
          </w:p>
          <w:p w:rsidR="00402407" w:rsidRPr="00BD5108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6"/>
                <w:szCs w:val="16"/>
              </w:rPr>
            </w:pPr>
            <w:r w:rsidRPr="00BD5108">
              <w:rPr>
                <w:color w:val="auto"/>
                <w:sz w:val="16"/>
                <w:szCs w:val="16"/>
              </w:rPr>
              <w:t>Information</w:t>
            </w:r>
            <w:r w:rsidRPr="00BD5108">
              <w:rPr>
                <w:color w:val="auto"/>
                <w:sz w:val="16"/>
                <w:szCs w:val="16"/>
              </w:rPr>
              <w:tab/>
              <w:t xml:space="preserve">040 727 50 0 </w:t>
            </w:r>
          </w:p>
          <w:p w:rsidR="00402407" w:rsidRPr="00BD5108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6"/>
                <w:szCs w:val="16"/>
              </w:rPr>
            </w:pPr>
            <w:r w:rsidRPr="00BD5108">
              <w:rPr>
                <w:color w:val="auto"/>
                <w:sz w:val="16"/>
                <w:szCs w:val="16"/>
              </w:rPr>
              <w:t>Durchwahl</w:t>
            </w:r>
            <w:r w:rsidRPr="00BD5108">
              <w:rPr>
                <w:color w:val="auto"/>
                <w:sz w:val="16"/>
                <w:szCs w:val="16"/>
              </w:rPr>
              <w:tab/>
              <w:t xml:space="preserve">040 727 50 </w:t>
            </w:r>
            <w:r w:rsidR="00C468BE" w:rsidRPr="00BD5108">
              <w:rPr>
                <w:color w:val="auto"/>
                <w:sz w:val="16"/>
                <w:szCs w:val="16"/>
              </w:rPr>
              <w:t>305</w:t>
            </w:r>
          </w:p>
          <w:p w:rsidR="00402407" w:rsidRPr="00BD5108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6"/>
                <w:szCs w:val="16"/>
              </w:rPr>
            </w:pPr>
            <w:r w:rsidRPr="00BD5108">
              <w:rPr>
                <w:color w:val="auto"/>
                <w:sz w:val="16"/>
                <w:szCs w:val="16"/>
              </w:rPr>
              <w:t>Fax</w:t>
            </w:r>
            <w:r w:rsidRPr="00BD5108">
              <w:rPr>
                <w:color w:val="auto"/>
                <w:sz w:val="16"/>
                <w:szCs w:val="16"/>
              </w:rPr>
              <w:tab/>
              <w:t xml:space="preserve">040 727 50 379 </w:t>
            </w:r>
          </w:p>
          <w:p w:rsidR="00402407" w:rsidRPr="00EB4216" w:rsidRDefault="00BD5108" w:rsidP="003C5387">
            <w:pPr>
              <w:pStyle w:val="Default"/>
              <w:spacing w:line="200" w:lineRule="exact"/>
              <w:rPr>
                <w:sz w:val="16"/>
                <w:szCs w:val="16"/>
              </w:rPr>
            </w:pPr>
            <w:hyperlink r:id="rId10" w:history="1">
              <w:r w:rsidR="000F4868" w:rsidRPr="00EB4216">
                <w:rPr>
                  <w:rStyle w:val="Hyperlink"/>
                  <w:sz w:val="16"/>
                  <w:szCs w:val="16"/>
                </w:rPr>
                <w:t>stadtentwicklung@reinbek.de</w:t>
              </w:r>
            </w:hyperlink>
          </w:p>
          <w:p w:rsidR="006C3A1A" w:rsidRPr="00EB4216" w:rsidRDefault="00BD5108" w:rsidP="003C5387">
            <w:pPr>
              <w:pStyle w:val="Default"/>
              <w:spacing w:line="200" w:lineRule="exact"/>
              <w:rPr>
                <w:sz w:val="16"/>
                <w:szCs w:val="16"/>
              </w:rPr>
            </w:pPr>
            <w:hyperlink r:id="rId11" w:history="1">
              <w:r w:rsidR="006C3A1A" w:rsidRPr="00EB4216">
                <w:rPr>
                  <w:rStyle w:val="Hyperlink"/>
                  <w:sz w:val="16"/>
                  <w:szCs w:val="16"/>
                </w:rPr>
                <w:t>www.reinbek.de</w:t>
              </w:r>
            </w:hyperlink>
          </w:p>
          <w:p w:rsidR="006C3A1A" w:rsidRPr="00EB4216" w:rsidRDefault="006C3A1A" w:rsidP="003C5387">
            <w:pPr>
              <w:pStyle w:val="Default"/>
              <w:spacing w:line="200" w:lineRule="exact"/>
              <w:rPr>
                <w:sz w:val="16"/>
                <w:szCs w:val="16"/>
              </w:rPr>
            </w:pPr>
          </w:p>
        </w:tc>
      </w:tr>
      <w:tr w:rsidR="00402407" w:rsidRPr="00061E78" w:rsidTr="00A042D6">
        <w:tc>
          <w:tcPr>
            <w:tcW w:w="5070" w:type="dxa"/>
          </w:tcPr>
          <w:p w:rsidR="00402407" w:rsidRDefault="00402407" w:rsidP="003C5387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</w:p>
        </w:tc>
        <w:tc>
          <w:tcPr>
            <w:tcW w:w="4501" w:type="dxa"/>
          </w:tcPr>
          <w:p w:rsidR="00402407" w:rsidRPr="00061E78" w:rsidRDefault="00402407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</w:p>
        </w:tc>
      </w:tr>
    </w:tbl>
    <w:p w:rsidR="000F68AF" w:rsidRPr="00970F2F" w:rsidRDefault="000F68AF" w:rsidP="00EB4216">
      <w:pPr>
        <w:rPr>
          <w:sz w:val="24"/>
          <w:szCs w:val="24"/>
        </w:rPr>
      </w:pPr>
    </w:p>
    <w:sectPr w:rsidR="000F68AF" w:rsidRPr="00970F2F" w:rsidSect="00CB6B3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005" w:right="1133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068" w:rsidRDefault="00521068" w:rsidP="004C0036">
      <w:pPr>
        <w:spacing w:after="0" w:line="240" w:lineRule="auto"/>
      </w:pPr>
      <w:r>
        <w:separator/>
      </w:r>
    </w:p>
  </w:endnote>
  <w:endnote w:type="continuationSeparator" w:id="0">
    <w:p w:rsidR="00521068" w:rsidRDefault="00521068" w:rsidP="004C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987B9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92032" behindDoc="1" locked="1" layoutInCell="1" allowOverlap="1" wp14:anchorId="5F429FEE" wp14:editId="19FE43DB">
          <wp:simplePos x="0" y="0"/>
          <wp:positionH relativeFrom="column">
            <wp:posOffset>4968875</wp:posOffset>
          </wp:positionH>
          <wp:positionV relativeFrom="page">
            <wp:posOffset>9991090</wp:posOffset>
          </wp:positionV>
          <wp:extent cx="972000" cy="543600"/>
          <wp:effectExtent l="0" t="0" r="0" b="889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4080" behindDoc="0" locked="1" layoutInCell="1" allowOverlap="1" wp14:anchorId="4A7DEC98" wp14:editId="5BEA5A5C">
              <wp:simplePos x="0" y="0"/>
              <wp:positionH relativeFrom="column">
                <wp:posOffset>-20955</wp:posOffset>
              </wp:positionH>
              <wp:positionV relativeFrom="page">
                <wp:posOffset>9610725</wp:posOffset>
              </wp:positionV>
              <wp:extent cx="5965825" cy="0"/>
              <wp:effectExtent l="0" t="0" r="15875" b="19050"/>
              <wp:wrapNone/>
              <wp:docPr id="9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FF5025" id="Gerader Verbinder 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1.65pt,756.75pt" to="468.1pt,7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104656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9984" behindDoc="1" locked="1" layoutInCell="1" allowOverlap="1" wp14:anchorId="48995EC7" wp14:editId="3ED5CC96">
              <wp:simplePos x="0" y="0"/>
              <wp:positionH relativeFrom="column">
                <wp:posOffset>-87630</wp:posOffset>
              </wp:positionH>
              <wp:positionV relativeFrom="page">
                <wp:posOffset>9646285</wp:posOffset>
              </wp:positionV>
              <wp:extent cx="6391275" cy="342900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6B3E" w:rsidRPr="00071615" w:rsidRDefault="00CB6B3E" w:rsidP="00CB6B3E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Ihr Besuch im Rathaus!</w:t>
                          </w:r>
                        </w:p>
                        <w:p w:rsidR="00CB6B3E" w:rsidRDefault="00CB6B3E" w:rsidP="00CB6B3E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Wir sind individuell für Sie da. Vereinbaren Sie jetzt Ihren Termin online unter: www.reinbek.de/termine</w:t>
                          </w:r>
                        </w:p>
                        <w:p w:rsidR="00104656" w:rsidRDefault="00104656" w:rsidP="00104656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995EC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9pt;margin-top:759.55pt;width:503.25pt;height:27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" filled="f" stroked="f">
              <v:textbox>
                <w:txbxContent>
                  <w:p w:rsidR="00CB6B3E" w:rsidRPr="00071615" w:rsidRDefault="00CB6B3E" w:rsidP="00CB6B3E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Ihr Besuch im Rathaus!</w:t>
                    </w:r>
                  </w:p>
                  <w:p w:rsidR="00CB6B3E" w:rsidRDefault="00CB6B3E" w:rsidP="00CB6B3E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Wir sind individuell für Sie da. Vereinbaren Sie jetzt Ihren Termin online unter: www.reinbek.de/termine</w:t>
                    </w:r>
                  </w:p>
                  <w:p w:rsidR="00104656" w:rsidRDefault="00104656" w:rsidP="00104656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FB5A14" w:rsidP="00FC0A0E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4864" behindDoc="1" locked="1" layoutInCell="1" allowOverlap="1" wp14:anchorId="727BB742" wp14:editId="0F324927">
              <wp:simplePos x="0" y="0"/>
              <wp:positionH relativeFrom="column">
                <wp:posOffset>-381635</wp:posOffset>
              </wp:positionH>
              <wp:positionV relativeFrom="page">
                <wp:posOffset>9598660</wp:posOffset>
              </wp:positionV>
              <wp:extent cx="6391275" cy="342900"/>
              <wp:effectExtent l="0" t="0" r="0" b="0"/>
              <wp:wrapNone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7A25" w:rsidRPr="00071615" w:rsidRDefault="003D7A25" w:rsidP="003D7A25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Ihr Besuch im Rathaus!</w:t>
                          </w:r>
                        </w:p>
                        <w:p w:rsidR="003D7A25" w:rsidRDefault="003D7A25" w:rsidP="003D7A25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Wir sind individuell für Sie da. Vereinbaren Sie jetzt Ihren Termin online unter: www.reinbek.de/termine</w:t>
                          </w:r>
                        </w:p>
                        <w:p w:rsidR="00FB5A14" w:rsidRDefault="00FB5A14" w:rsidP="00FB5A14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7BB74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0.05pt;margin-top:755.8pt;width:503.25pt;height:27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" filled="f" stroked="f">
              <v:textbox>
                <w:txbxContent>
                  <w:p w:rsidR="003D7A25" w:rsidRPr="00071615" w:rsidRDefault="003D7A25" w:rsidP="003D7A25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Ihr Besuch im Rathaus!</w:t>
                    </w:r>
                  </w:p>
                  <w:p w:rsidR="003D7A25" w:rsidRDefault="003D7A25" w:rsidP="003D7A25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Wir sind individuell für Sie da. Vereinbaren Sie jetzt Ihren Termin online unter: www.reinbek.de/termine</w:t>
                    </w:r>
                  </w:p>
                  <w:p w:rsidR="00FB5A14" w:rsidRDefault="00FB5A14" w:rsidP="00FB5A14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4563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72D1F7B" wp14:editId="391D8202">
              <wp:simplePos x="0" y="0"/>
              <wp:positionH relativeFrom="column">
                <wp:posOffset>-318135</wp:posOffset>
              </wp:positionH>
              <wp:positionV relativeFrom="page">
                <wp:posOffset>9589770</wp:posOffset>
              </wp:positionV>
              <wp:extent cx="5965825" cy="0"/>
              <wp:effectExtent l="0" t="0" r="15875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E35726" id="Gerader Verbinde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25.05pt,755.1pt" to="444.7pt,7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44563B">
      <w:rPr>
        <w:noProof/>
        <w:lang w:eastAsia="de-DE"/>
      </w:rPr>
      <w:drawing>
        <wp:anchor distT="0" distB="0" distL="114300" distR="114300" simplePos="0" relativeHeight="251663360" behindDoc="1" locked="1" layoutInCell="1" allowOverlap="1" wp14:anchorId="3C1155C7" wp14:editId="00147EFA">
          <wp:simplePos x="0" y="0"/>
          <wp:positionH relativeFrom="column">
            <wp:posOffset>5124450</wp:posOffset>
          </wp:positionH>
          <wp:positionV relativeFrom="page">
            <wp:posOffset>9909175</wp:posOffset>
          </wp:positionV>
          <wp:extent cx="971550" cy="543560"/>
          <wp:effectExtent l="0" t="0" r="0" b="889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068" w:rsidRDefault="00521068" w:rsidP="004C0036">
      <w:pPr>
        <w:spacing w:after="0" w:line="240" w:lineRule="auto"/>
      </w:pPr>
      <w:r>
        <w:separator/>
      </w:r>
    </w:p>
  </w:footnote>
  <w:footnote w:type="continuationSeparator" w:id="0">
    <w:p w:rsidR="00521068" w:rsidRDefault="00521068" w:rsidP="004C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7936" behindDoc="0" locked="0" layoutInCell="1" allowOverlap="1" wp14:anchorId="226724F6" wp14:editId="6A01B9D2">
          <wp:simplePos x="0" y="0"/>
          <wp:positionH relativeFrom="margin">
            <wp:posOffset>4114165</wp:posOffset>
          </wp:positionH>
          <wp:positionV relativeFrom="margin">
            <wp:posOffset>-1405255</wp:posOffset>
          </wp:positionV>
          <wp:extent cx="2286635" cy="78994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5888" behindDoc="0" locked="0" layoutInCell="1" allowOverlap="1" wp14:anchorId="2B167D98" wp14:editId="18DD07AA">
          <wp:simplePos x="0" y="0"/>
          <wp:positionH relativeFrom="margin">
            <wp:posOffset>3904615</wp:posOffset>
          </wp:positionH>
          <wp:positionV relativeFrom="margin">
            <wp:posOffset>-1557655</wp:posOffset>
          </wp:positionV>
          <wp:extent cx="2286635" cy="78994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64278"/>
    <w:multiLevelType w:val="hybridMultilevel"/>
    <w:tmpl w:val="EB4087B8"/>
    <w:lvl w:ilvl="0" w:tplc="F5E62A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1573B"/>
    <w:rsid w:val="00020DD4"/>
    <w:rsid w:val="00020F1A"/>
    <w:rsid w:val="00031412"/>
    <w:rsid w:val="00040093"/>
    <w:rsid w:val="00050263"/>
    <w:rsid w:val="00050869"/>
    <w:rsid w:val="000525D5"/>
    <w:rsid w:val="000605A3"/>
    <w:rsid w:val="00061E78"/>
    <w:rsid w:val="00062DA9"/>
    <w:rsid w:val="00071615"/>
    <w:rsid w:val="000918D2"/>
    <w:rsid w:val="000B03BF"/>
    <w:rsid w:val="000B05B7"/>
    <w:rsid w:val="000B6E89"/>
    <w:rsid w:val="000D24C5"/>
    <w:rsid w:val="000D5349"/>
    <w:rsid w:val="000D7778"/>
    <w:rsid w:val="000E1DC0"/>
    <w:rsid w:val="000F4868"/>
    <w:rsid w:val="000F68AF"/>
    <w:rsid w:val="00104656"/>
    <w:rsid w:val="00105CD2"/>
    <w:rsid w:val="001062CA"/>
    <w:rsid w:val="00112433"/>
    <w:rsid w:val="0011287A"/>
    <w:rsid w:val="00120D3E"/>
    <w:rsid w:val="00123112"/>
    <w:rsid w:val="00137B75"/>
    <w:rsid w:val="00146294"/>
    <w:rsid w:val="0015438E"/>
    <w:rsid w:val="001649ED"/>
    <w:rsid w:val="001715D7"/>
    <w:rsid w:val="00181854"/>
    <w:rsid w:val="001955DF"/>
    <w:rsid w:val="001A594F"/>
    <w:rsid w:val="001C3FD4"/>
    <w:rsid w:val="001D3358"/>
    <w:rsid w:val="001E2E63"/>
    <w:rsid w:val="001F5039"/>
    <w:rsid w:val="0021267A"/>
    <w:rsid w:val="00216E91"/>
    <w:rsid w:val="00233C43"/>
    <w:rsid w:val="0026050A"/>
    <w:rsid w:val="00261D2D"/>
    <w:rsid w:val="002673E7"/>
    <w:rsid w:val="00290509"/>
    <w:rsid w:val="00294A5A"/>
    <w:rsid w:val="002A264F"/>
    <w:rsid w:val="002B244B"/>
    <w:rsid w:val="002B57FE"/>
    <w:rsid w:val="002D4096"/>
    <w:rsid w:val="002F3026"/>
    <w:rsid w:val="00301A89"/>
    <w:rsid w:val="00301FC0"/>
    <w:rsid w:val="003224BF"/>
    <w:rsid w:val="0034177A"/>
    <w:rsid w:val="00346114"/>
    <w:rsid w:val="00371CDC"/>
    <w:rsid w:val="00380CA4"/>
    <w:rsid w:val="0038475B"/>
    <w:rsid w:val="00395291"/>
    <w:rsid w:val="003A0086"/>
    <w:rsid w:val="003B46C7"/>
    <w:rsid w:val="003D7A25"/>
    <w:rsid w:val="00402407"/>
    <w:rsid w:val="00403511"/>
    <w:rsid w:val="00416658"/>
    <w:rsid w:val="0042122B"/>
    <w:rsid w:val="00421292"/>
    <w:rsid w:val="004246E1"/>
    <w:rsid w:val="0044563B"/>
    <w:rsid w:val="00455529"/>
    <w:rsid w:val="00472AFC"/>
    <w:rsid w:val="004813C3"/>
    <w:rsid w:val="004C0036"/>
    <w:rsid w:val="004C62FC"/>
    <w:rsid w:val="004D1307"/>
    <w:rsid w:val="004E43CB"/>
    <w:rsid w:val="00500726"/>
    <w:rsid w:val="005049C4"/>
    <w:rsid w:val="005079BA"/>
    <w:rsid w:val="0051172E"/>
    <w:rsid w:val="00521068"/>
    <w:rsid w:val="0052483B"/>
    <w:rsid w:val="0055045F"/>
    <w:rsid w:val="00564503"/>
    <w:rsid w:val="005923BF"/>
    <w:rsid w:val="005A6E4F"/>
    <w:rsid w:val="005E2E3F"/>
    <w:rsid w:val="00610792"/>
    <w:rsid w:val="00634F7C"/>
    <w:rsid w:val="006458D2"/>
    <w:rsid w:val="0065421B"/>
    <w:rsid w:val="006655AD"/>
    <w:rsid w:val="0067606E"/>
    <w:rsid w:val="006863CB"/>
    <w:rsid w:val="00687112"/>
    <w:rsid w:val="0069226A"/>
    <w:rsid w:val="006927D9"/>
    <w:rsid w:val="006B4365"/>
    <w:rsid w:val="006C3A1A"/>
    <w:rsid w:val="006E09D3"/>
    <w:rsid w:val="006E0DEA"/>
    <w:rsid w:val="006E16BB"/>
    <w:rsid w:val="006F51E7"/>
    <w:rsid w:val="006F7ED8"/>
    <w:rsid w:val="007018D7"/>
    <w:rsid w:val="00707C82"/>
    <w:rsid w:val="00723618"/>
    <w:rsid w:val="0072769E"/>
    <w:rsid w:val="00747A04"/>
    <w:rsid w:val="00752F86"/>
    <w:rsid w:val="00755AF1"/>
    <w:rsid w:val="00767A03"/>
    <w:rsid w:val="0077382B"/>
    <w:rsid w:val="0077474C"/>
    <w:rsid w:val="007752EF"/>
    <w:rsid w:val="007A055D"/>
    <w:rsid w:val="007B5498"/>
    <w:rsid w:val="007E2866"/>
    <w:rsid w:val="007E662E"/>
    <w:rsid w:val="007F5999"/>
    <w:rsid w:val="00817798"/>
    <w:rsid w:val="00843F78"/>
    <w:rsid w:val="0086760E"/>
    <w:rsid w:val="00871FF4"/>
    <w:rsid w:val="00880C84"/>
    <w:rsid w:val="00893821"/>
    <w:rsid w:val="008B4BE8"/>
    <w:rsid w:val="008C450B"/>
    <w:rsid w:val="008C77E2"/>
    <w:rsid w:val="00903796"/>
    <w:rsid w:val="00930166"/>
    <w:rsid w:val="0093675E"/>
    <w:rsid w:val="00936ADF"/>
    <w:rsid w:val="0096670C"/>
    <w:rsid w:val="00970F2F"/>
    <w:rsid w:val="0098552B"/>
    <w:rsid w:val="009878C9"/>
    <w:rsid w:val="00987B94"/>
    <w:rsid w:val="00994C2B"/>
    <w:rsid w:val="00995AC0"/>
    <w:rsid w:val="00997C14"/>
    <w:rsid w:val="009B310B"/>
    <w:rsid w:val="009B6A43"/>
    <w:rsid w:val="009B72F8"/>
    <w:rsid w:val="009E1231"/>
    <w:rsid w:val="00A042D6"/>
    <w:rsid w:val="00A11B17"/>
    <w:rsid w:val="00A12E60"/>
    <w:rsid w:val="00A350B9"/>
    <w:rsid w:val="00A71669"/>
    <w:rsid w:val="00A73712"/>
    <w:rsid w:val="00A910A5"/>
    <w:rsid w:val="00AB2E9E"/>
    <w:rsid w:val="00AB4C89"/>
    <w:rsid w:val="00AD003F"/>
    <w:rsid w:val="00AE594D"/>
    <w:rsid w:val="00AF5687"/>
    <w:rsid w:val="00B048B8"/>
    <w:rsid w:val="00B23742"/>
    <w:rsid w:val="00B23CEC"/>
    <w:rsid w:val="00B33789"/>
    <w:rsid w:val="00B555BB"/>
    <w:rsid w:val="00B5722C"/>
    <w:rsid w:val="00B7288C"/>
    <w:rsid w:val="00B97306"/>
    <w:rsid w:val="00BA4538"/>
    <w:rsid w:val="00BC0EF6"/>
    <w:rsid w:val="00BD5108"/>
    <w:rsid w:val="00BE6184"/>
    <w:rsid w:val="00BF0D14"/>
    <w:rsid w:val="00C300A6"/>
    <w:rsid w:val="00C309AB"/>
    <w:rsid w:val="00C41D00"/>
    <w:rsid w:val="00C42245"/>
    <w:rsid w:val="00C45DA9"/>
    <w:rsid w:val="00C468BE"/>
    <w:rsid w:val="00C478AA"/>
    <w:rsid w:val="00C502A1"/>
    <w:rsid w:val="00C50D6E"/>
    <w:rsid w:val="00C6319C"/>
    <w:rsid w:val="00C70B12"/>
    <w:rsid w:val="00CA0A07"/>
    <w:rsid w:val="00CB4245"/>
    <w:rsid w:val="00CB58E6"/>
    <w:rsid w:val="00CB6B3E"/>
    <w:rsid w:val="00CC0058"/>
    <w:rsid w:val="00CC4A5C"/>
    <w:rsid w:val="00CD3C58"/>
    <w:rsid w:val="00CE633F"/>
    <w:rsid w:val="00CF1D5F"/>
    <w:rsid w:val="00CF440E"/>
    <w:rsid w:val="00D43821"/>
    <w:rsid w:val="00D82C7B"/>
    <w:rsid w:val="00D90D27"/>
    <w:rsid w:val="00D97693"/>
    <w:rsid w:val="00DF1556"/>
    <w:rsid w:val="00E5230F"/>
    <w:rsid w:val="00E65A1D"/>
    <w:rsid w:val="00E86054"/>
    <w:rsid w:val="00E87C5A"/>
    <w:rsid w:val="00E87EE0"/>
    <w:rsid w:val="00E960CB"/>
    <w:rsid w:val="00EA56DD"/>
    <w:rsid w:val="00EB0C46"/>
    <w:rsid w:val="00EB4216"/>
    <w:rsid w:val="00EB5F81"/>
    <w:rsid w:val="00EC6B6B"/>
    <w:rsid w:val="00ED6964"/>
    <w:rsid w:val="00ED6FC6"/>
    <w:rsid w:val="00EE787C"/>
    <w:rsid w:val="00EF7349"/>
    <w:rsid w:val="00F17F01"/>
    <w:rsid w:val="00F227C6"/>
    <w:rsid w:val="00F31E84"/>
    <w:rsid w:val="00F60D8D"/>
    <w:rsid w:val="00F648C3"/>
    <w:rsid w:val="00F728BB"/>
    <w:rsid w:val="00F92A3E"/>
    <w:rsid w:val="00FA4D2B"/>
    <w:rsid w:val="00FB5A14"/>
    <w:rsid w:val="00F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94B6AB"/>
  <w15:docId w15:val="{16919768-3021-4AE4-8A4F-BF22D819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6E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036"/>
  </w:style>
  <w:style w:type="paragraph" w:styleId="Fuzeile">
    <w:name w:val="footer"/>
    <w:basedOn w:val="Standard"/>
    <w:link w:val="Fu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0036"/>
  </w:style>
  <w:style w:type="paragraph" w:customStyle="1" w:styleId="Default">
    <w:name w:val="Default"/>
    <w:rsid w:val="004C0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94A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A0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2374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4224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3C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3C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3C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3C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3C43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46294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unhideWhenUsed/>
    <w:rsid w:val="0006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0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reinbek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inbek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tadtentwicklung@reinbek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inbek.de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Gruppen\Office\WORD\Vorlagen\Press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9F38C-329A-49DF-B22C-11ECE5316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</Template>
  <TotalTime>0</TotalTime>
  <Pages>1</Pages>
  <Words>344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PI-Vorlage</vt:lpstr>
    </vt:vector>
  </TitlesOfParts>
  <Company>Kreis Stormarn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PI-Vorlage</dc:title>
  <dc:creator>Medien</dc:creator>
  <cp:lastModifiedBy>Pennelope Friebel</cp:lastModifiedBy>
  <cp:revision>3</cp:revision>
  <cp:lastPrinted>2020-07-14T12:01:00Z</cp:lastPrinted>
  <dcterms:created xsi:type="dcterms:W3CDTF">2023-03-30T12:05:00Z</dcterms:created>
  <dcterms:modified xsi:type="dcterms:W3CDTF">2023-03-30T12:56:00Z</dcterms:modified>
</cp:coreProperties>
</file>