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7520BC" w:rsidRPr="007520BC" w:rsidRDefault="00346114" w:rsidP="007520BC">
      <w:pPr>
        <w:spacing w:after="20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344F10">
        <w:rPr>
          <w:b/>
          <w:sz w:val="24"/>
          <w:szCs w:val="24"/>
        </w:rPr>
        <w:t>Nähatelier</w:t>
      </w:r>
    </w:p>
    <w:p w:rsidR="007520BC" w:rsidRPr="007520BC" w:rsidRDefault="00344F10" w:rsidP="007520BC">
      <w:pPr>
        <w:pStyle w:val="Kursinfo"/>
        <w:spacing w:before="0" w:after="200"/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Nähkurs für </w:t>
      </w:r>
      <w:proofErr w:type="spellStart"/>
      <w:proofErr w:type="gramStart"/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Anfänger:innen</w:t>
      </w:r>
      <w:proofErr w:type="spellEnd"/>
      <w:proofErr w:type="gramEnd"/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und Fortgeschrittene</w:t>
      </w:r>
    </w:p>
    <w:p w:rsidR="00344F10" w:rsidRPr="00344F10" w:rsidRDefault="009914B2" w:rsidP="00344F10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Reinbek, </w:t>
      </w:r>
      <w:r w:rsidR="00B51DD8">
        <w:rPr>
          <w:rFonts w:asciiTheme="minorHAnsi" w:hAnsiTheme="minorHAnsi" w:cstheme="minorHAnsi"/>
          <w:b/>
          <w:sz w:val="24"/>
          <w:szCs w:val="24"/>
        </w:rPr>
        <w:t>26.04</w:t>
      </w:r>
      <w:r w:rsidR="005A2E2A">
        <w:rPr>
          <w:rFonts w:asciiTheme="minorHAnsi" w:hAnsiTheme="minorHAnsi" w:cstheme="minorHAnsi"/>
          <w:b/>
          <w:sz w:val="24"/>
          <w:szCs w:val="24"/>
        </w:rPr>
        <w:t>.2024</w:t>
      </w:r>
      <w:r w:rsidR="0048797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44F10" w:rsidRPr="00344F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Bekleidungsingenieurin Ariane Wiegel vermittelt neben Material- und Stoffkunde praktische Informationen zu den grundlegenden Nähtechniken, zu Schnittmustern und dem Zuschnitt. </w:t>
      </w:r>
    </w:p>
    <w:p w:rsidR="00344F10" w:rsidRPr="00344F10" w:rsidRDefault="00344F10" w:rsidP="00344F10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proofErr w:type="gramStart"/>
      <w:r w:rsidRPr="00344F10">
        <w:rPr>
          <w:rFonts w:asciiTheme="minorHAnsi" w:eastAsiaTheme="minorHAnsi" w:hAnsiTheme="minorHAnsi" w:cstheme="minorBidi"/>
          <w:sz w:val="24"/>
          <w:szCs w:val="24"/>
          <w:lang w:eastAsia="en-US"/>
        </w:rPr>
        <w:t>Näheinsteiger:innen</w:t>
      </w:r>
      <w:proofErr w:type="spellEnd"/>
      <w:proofErr w:type="gramEnd"/>
      <w:r w:rsidRPr="00344F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erhalten vor der Umsetzung des Nähprojektes eine kurze Einführung in die Funktionsweise der Nähmaschine. Fortgeschrittene vertiefen ihre Nähkenntnisse durch professionelle Hilfestellung und gezielte Tipps und Tricks zum ausgewählten Designstück.</w:t>
      </w:r>
    </w:p>
    <w:p w:rsidR="00344F10" w:rsidRPr="00344F10" w:rsidRDefault="00344F10" w:rsidP="00344F10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44F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Je nach Kenntnisstand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können </w:t>
      </w:r>
      <w:r w:rsidRPr="00344F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Taschen, Stoffpuppen, Wohnaccessoires oder Bekleidungsstücke Ihrer Wahl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genäht werden.</w:t>
      </w:r>
    </w:p>
    <w:p w:rsidR="00344F10" w:rsidRPr="00344F10" w:rsidRDefault="00344F10" w:rsidP="00344F10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E2928" w:rsidRDefault="006E2928" w:rsidP="006E2928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6E2928" w:rsidRDefault="006E2928" w:rsidP="006E2928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Termin: </w:t>
      </w:r>
      <w:r w:rsidR="00344F10">
        <w:rPr>
          <w:rFonts w:eastAsia="Times New Roman" w:cstheme="minorHAnsi"/>
          <w:sz w:val="24"/>
          <w:szCs w:val="24"/>
          <w:lang w:eastAsia="de-DE"/>
        </w:rPr>
        <w:t>Freitag, 24.05.2024, 18:30 bis 21:30 Uhr und Samstag,</w:t>
      </w:r>
      <w:r w:rsidR="00EE7B3B">
        <w:rPr>
          <w:rFonts w:eastAsia="Times New Roman" w:cstheme="minorHAnsi"/>
          <w:sz w:val="24"/>
          <w:szCs w:val="24"/>
          <w:lang w:eastAsia="de-DE"/>
        </w:rPr>
        <w:t xml:space="preserve"> 25.05.2024, 9:30 bis 17:30 Uhr</w:t>
      </w:r>
    </w:p>
    <w:p w:rsidR="006E2928" w:rsidRDefault="006E2928" w:rsidP="006E2928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Ort: 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 xml:space="preserve">Reinbek, VHS, Raum </w:t>
      </w:r>
      <w:r w:rsidR="00344F10">
        <w:rPr>
          <w:rFonts w:ascii="Calibri" w:eastAsia="Times New Roman" w:hAnsi="Calibri" w:cs="Calibri"/>
          <w:sz w:val="24"/>
          <w:szCs w:val="24"/>
          <w:lang w:eastAsia="de-DE"/>
        </w:rPr>
        <w:t>111</w:t>
      </w:r>
    </w:p>
    <w:p w:rsidR="006E2928" w:rsidRDefault="006E2928" w:rsidP="006E29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Kosten</w:t>
      </w:r>
      <w:r w:rsidR="00344F10">
        <w:rPr>
          <w:rFonts w:ascii="Calibri" w:eastAsia="Times New Roman" w:hAnsi="Calibri" w:cs="Calibri"/>
          <w:sz w:val="24"/>
          <w:szCs w:val="24"/>
          <w:lang w:eastAsia="de-DE"/>
        </w:rPr>
        <w:t>:</w:t>
      </w:r>
      <w:r w:rsidR="00EE7B3B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344F10">
        <w:rPr>
          <w:rFonts w:ascii="Calibri" w:eastAsia="Times New Roman" w:hAnsi="Calibri" w:cs="Calibri"/>
          <w:sz w:val="24"/>
          <w:szCs w:val="24"/>
          <w:lang w:eastAsia="de-DE"/>
        </w:rPr>
        <w:t>63</w:t>
      </w:r>
      <w:r w:rsidR="00B51DD8">
        <w:rPr>
          <w:rFonts w:ascii="Calibri" w:eastAsia="Times New Roman" w:hAnsi="Calibri" w:cs="Calibri"/>
          <w:sz w:val="24"/>
          <w:szCs w:val="24"/>
          <w:lang w:eastAsia="de-DE"/>
        </w:rPr>
        <w:t xml:space="preserve">,00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Euro</w:t>
      </w:r>
    </w:p>
    <w:p w:rsidR="006E2928" w:rsidRDefault="006E2928" w:rsidP="006E2928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>
        <w:rPr>
          <w:rFonts w:cstheme="minorHAnsi"/>
          <w:sz w:val="24"/>
          <w:szCs w:val="24"/>
        </w:rPr>
        <w:t xml:space="preserve"> sehen. </w:t>
      </w: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Informationen gibt es auch telefonisch unter 040 727 50 580.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14B2" w:rsidTr="00C72823">
        <w:tc>
          <w:tcPr>
            <w:tcW w:w="8923" w:type="dxa"/>
          </w:tcPr>
          <w:p w:rsidR="00C72823" w:rsidRPr="00061E78" w:rsidRDefault="00C72823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A3780C" w:rsidTr="009914B2">
        <w:trPr>
          <w:trHeight w:val="122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A3780C" w:rsidRPr="00E4226F" w:rsidTr="009914B2">
        <w:trPr>
          <w:trHeight w:val="1246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A3780C" w:rsidRDefault="00125596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A3780C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3780C" w:rsidRDefault="00125596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A3780C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3780C" w:rsidRDefault="00A3780C" w:rsidP="00A3780C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A3780C" w:rsidRPr="00E4226F" w:rsidRDefault="00A3780C" w:rsidP="00A3780C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A3780C" w:rsidRPr="00E4226F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A3780C" w:rsidRPr="00E4226F" w:rsidRDefault="00125596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A3780C" w:rsidRPr="00A172A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125596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A3780C" w:rsidRPr="00A172A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0F68AF" w:rsidRPr="0027759A" w:rsidRDefault="000F68AF" w:rsidP="001C2C17">
      <w:pPr>
        <w:tabs>
          <w:tab w:val="left" w:pos="2475"/>
        </w:tabs>
        <w:rPr>
          <w:sz w:val="24"/>
          <w:szCs w:val="24"/>
        </w:rPr>
      </w:pPr>
    </w:p>
    <w:sectPr w:rsidR="000F68AF" w:rsidRPr="0027759A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F4" w:rsidRDefault="002F55F4" w:rsidP="004C0036">
      <w:pPr>
        <w:spacing w:after="0" w:line="240" w:lineRule="auto"/>
      </w:pPr>
      <w:r>
        <w:separator/>
      </w:r>
    </w:p>
  </w:endnote>
  <w:endnote w:type="continuationSeparator" w:id="0">
    <w:p w:rsidR="002F55F4" w:rsidRDefault="002F55F4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0232F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EEFE5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F4" w:rsidRDefault="002F55F4" w:rsidP="004C0036">
      <w:pPr>
        <w:spacing w:after="0" w:line="240" w:lineRule="auto"/>
      </w:pPr>
      <w:r>
        <w:separator/>
      </w:r>
    </w:p>
  </w:footnote>
  <w:footnote w:type="continuationSeparator" w:id="0">
    <w:p w:rsidR="002F55F4" w:rsidRDefault="002F55F4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A"/>
    <w:rsid w:val="0001573B"/>
    <w:rsid w:val="00020DD4"/>
    <w:rsid w:val="00020F1A"/>
    <w:rsid w:val="00031412"/>
    <w:rsid w:val="00037F13"/>
    <w:rsid w:val="00040093"/>
    <w:rsid w:val="00043553"/>
    <w:rsid w:val="00050869"/>
    <w:rsid w:val="000525D5"/>
    <w:rsid w:val="000605A3"/>
    <w:rsid w:val="00061E78"/>
    <w:rsid w:val="00062DA9"/>
    <w:rsid w:val="00071615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12433"/>
    <w:rsid w:val="0011287A"/>
    <w:rsid w:val="00120D3E"/>
    <w:rsid w:val="00123112"/>
    <w:rsid w:val="00125596"/>
    <w:rsid w:val="00146294"/>
    <w:rsid w:val="0015438E"/>
    <w:rsid w:val="001649ED"/>
    <w:rsid w:val="001715D7"/>
    <w:rsid w:val="001935A0"/>
    <w:rsid w:val="001955DF"/>
    <w:rsid w:val="001A594F"/>
    <w:rsid w:val="001C2C17"/>
    <w:rsid w:val="001E2E63"/>
    <w:rsid w:val="001F5039"/>
    <w:rsid w:val="0021267A"/>
    <w:rsid w:val="00216E91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2F55F4"/>
    <w:rsid w:val="00301FC0"/>
    <w:rsid w:val="003224BF"/>
    <w:rsid w:val="003358DF"/>
    <w:rsid w:val="0034177A"/>
    <w:rsid w:val="00344F10"/>
    <w:rsid w:val="00346114"/>
    <w:rsid w:val="0038475B"/>
    <w:rsid w:val="003874E0"/>
    <w:rsid w:val="00395291"/>
    <w:rsid w:val="003A0086"/>
    <w:rsid w:val="003B46C7"/>
    <w:rsid w:val="0040575E"/>
    <w:rsid w:val="00416658"/>
    <w:rsid w:val="0042122B"/>
    <w:rsid w:val="004246E1"/>
    <w:rsid w:val="0044563B"/>
    <w:rsid w:val="00472AFC"/>
    <w:rsid w:val="004813C3"/>
    <w:rsid w:val="00487978"/>
    <w:rsid w:val="004C0036"/>
    <w:rsid w:val="004C62FC"/>
    <w:rsid w:val="004D1307"/>
    <w:rsid w:val="004E43CB"/>
    <w:rsid w:val="005049C4"/>
    <w:rsid w:val="0055045F"/>
    <w:rsid w:val="0055755A"/>
    <w:rsid w:val="00564503"/>
    <w:rsid w:val="005923BF"/>
    <w:rsid w:val="005A2E2A"/>
    <w:rsid w:val="005A6E4F"/>
    <w:rsid w:val="005D22E1"/>
    <w:rsid w:val="005E2E3F"/>
    <w:rsid w:val="00610792"/>
    <w:rsid w:val="006131C5"/>
    <w:rsid w:val="00634F7C"/>
    <w:rsid w:val="006458D2"/>
    <w:rsid w:val="0065421B"/>
    <w:rsid w:val="00665582"/>
    <w:rsid w:val="006655AD"/>
    <w:rsid w:val="0067606E"/>
    <w:rsid w:val="006863CB"/>
    <w:rsid w:val="006927D9"/>
    <w:rsid w:val="00696D97"/>
    <w:rsid w:val="006B4365"/>
    <w:rsid w:val="006C25F4"/>
    <w:rsid w:val="006E09D3"/>
    <w:rsid w:val="006E16BB"/>
    <w:rsid w:val="006E2928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17798"/>
    <w:rsid w:val="0086760E"/>
    <w:rsid w:val="00880C84"/>
    <w:rsid w:val="00893821"/>
    <w:rsid w:val="00897271"/>
    <w:rsid w:val="008A4228"/>
    <w:rsid w:val="008C77E2"/>
    <w:rsid w:val="00930166"/>
    <w:rsid w:val="009318DB"/>
    <w:rsid w:val="0093675E"/>
    <w:rsid w:val="00936ADF"/>
    <w:rsid w:val="00942284"/>
    <w:rsid w:val="0096670C"/>
    <w:rsid w:val="0098552B"/>
    <w:rsid w:val="009878C9"/>
    <w:rsid w:val="00987B94"/>
    <w:rsid w:val="009914B2"/>
    <w:rsid w:val="00997C14"/>
    <w:rsid w:val="009B310B"/>
    <w:rsid w:val="009B6A43"/>
    <w:rsid w:val="009B72F8"/>
    <w:rsid w:val="009E1231"/>
    <w:rsid w:val="009E7BFE"/>
    <w:rsid w:val="009F6C68"/>
    <w:rsid w:val="00A07362"/>
    <w:rsid w:val="00A12E60"/>
    <w:rsid w:val="00A350B9"/>
    <w:rsid w:val="00A3780C"/>
    <w:rsid w:val="00A73712"/>
    <w:rsid w:val="00AB2E9E"/>
    <w:rsid w:val="00AB4C89"/>
    <w:rsid w:val="00AC4483"/>
    <w:rsid w:val="00AD003F"/>
    <w:rsid w:val="00AE594D"/>
    <w:rsid w:val="00B048B8"/>
    <w:rsid w:val="00B23742"/>
    <w:rsid w:val="00B33789"/>
    <w:rsid w:val="00B51DD8"/>
    <w:rsid w:val="00B5722C"/>
    <w:rsid w:val="00B7288C"/>
    <w:rsid w:val="00B74AE1"/>
    <w:rsid w:val="00B97306"/>
    <w:rsid w:val="00BA4538"/>
    <w:rsid w:val="00BC0EF6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72823"/>
    <w:rsid w:val="00C965E5"/>
    <w:rsid w:val="00CA0A07"/>
    <w:rsid w:val="00CB4245"/>
    <w:rsid w:val="00CB58E6"/>
    <w:rsid w:val="00CC0058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B7602"/>
    <w:rsid w:val="00DD2A7C"/>
    <w:rsid w:val="00DF1556"/>
    <w:rsid w:val="00E4226F"/>
    <w:rsid w:val="00E65A1D"/>
    <w:rsid w:val="00E86054"/>
    <w:rsid w:val="00E87EE0"/>
    <w:rsid w:val="00E960CB"/>
    <w:rsid w:val="00EB0C46"/>
    <w:rsid w:val="00EB5F81"/>
    <w:rsid w:val="00EC6B6B"/>
    <w:rsid w:val="00ED6964"/>
    <w:rsid w:val="00ED6FC6"/>
    <w:rsid w:val="00EE7B3B"/>
    <w:rsid w:val="00EF7349"/>
    <w:rsid w:val="00F227C6"/>
    <w:rsid w:val="00F31E84"/>
    <w:rsid w:val="00F614D4"/>
    <w:rsid w:val="00F62452"/>
    <w:rsid w:val="00F648C3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3E2E73-47F3-4A8E-A235-E163AD9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_Alle_Mitarbeiter\Kopfb&#246;gen\Presse_VHS5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DAE3-A914-4449-A336-3D25453C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Presse_VHS53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2020-08-17T08:00:00Z</cp:lastPrinted>
  <dcterms:created xsi:type="dcterms:W3CDTF">2024-04-26T14:17:00Z</dcterms:created>
  <dcterms:modified xsi:type="dcterms:W3CDTF">2024-04-26T14:17:00Z</dcterms:modified>
</cp:coreProperties>
</file>